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59" w:rsidRDefault="003F4AF6" w:rsidP="003F4AF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55153">
        <w:rPr>
          <w:rFonts w:ascii="Arial" w:hAnsi="Arial" w:cs="Arial"/>
          <w:color w:val="000000"/>
          <w:sz w:val="28"/>
          <w:szCs w:val="28"/>
        </w:rPr>
        <w:t>TISKOVÁ ZPRÁVA</w:t>
      </w:r>
    </w:p>
    <w:p w:rsidR="0004645D" w:rsidRPr="00854555" w:rsidRDefault="0004645D" w:rsidP="003F4AF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4645D" w:rsidRDefault="003F4AF6" w:rsidP="003F4AF6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055153">
        <w:rPr>
          <w:rFonts w:ascii="Arial" w:hAnsi="Arial" w:cs="Arial"/>
          <w:color w:val="000000"/>
          <w:sz w:val="19"/>
          <w:szCs w:val="19"/>
        </w:rPr>
        <w:t xml:space="preserve">Praha, dne </w:t>
      </w:r>
      <w:r w:rsidR="00670AB4" w:rsidRPr="00055153">
        <w:rPr>
          <w:rFonts w:ascii="Arial" w:hAnsi="Arial" w:cs="Arial"/>
          <w:color w:val="000000"/>
          <w:sz w:val="19"/>
          <w:szCs w:val="19"/>
        </w:rPr>
        <w:t>4</w:t>
      </w:r>
      <w:r w:rsidRPr="00055153">
        <w:rPr>
          <w:rFonts w:ascii="Arial" w:hAnsi="Arial" w:cs="Arial"/>
          <w:color w:val="000000"/>
          <w:sz w:val="19"/>
          <w:szCs w:val="19"/>
        </w:rPr>
        <w:t>. června 2019</w:t>
      </w:r>
    </w:p>
    <w:p w:rsidR="00854555" w:rsidRPr="00055153" w:rsidRDefault="00854555" w:rsidP="003F4AF6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4391E" w:rsidRPr="00055153" w:rsidRDefault="00854555" w:rsidP="002E77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SPOLEČNOST SATPO OBNOVILA INVESTICE DO EXISTUJÍCÍHO BYTOVÉHO FONDU POD ZNAČKOU CITY HOME </w:t>
      </w:r>
    </w:p>
    <w:p w:rsidR="00854555" w:rsidRDefault="00854555" w:rsidP="00281F59">
      <w:pPr>
        <w:jc w:val="both"/>
        <w:rPr>
          <w:rFonts w:ascii="Arial" w:hAnsi="Arial" w:cs="Arial"/>
          <w:sz w:val="19"/>
          <w:szCs w:val="19"/>
        </w:rPr>
      </w:pPr>
    </w:p>
    <w:p w:rsidR="00A80094" w:rsidRPr="00055153" w:rsidRDefault="00331F18" w:rsidP="00281F59">
      <w:pPr>
        <w:jc w:val="both"/>
        <w:rPr>
          <w:rFonts w:ascii="Arial" w:hAnsi="Arial" w:cs="Arial"/>
          <w:sz w:val="19"/>
          <w:szCs w:val="19"/>
        </w:rPr>
      </w:pPr>
      <w:r w:rsidRPr="00055153">
        <w:rPr>
          <w:rFonts w:ascii="Arial" w:hAnsi="Arial" w:cs="Arial"/>
          <w:sz w:val="19"/>
          <w:szCs w:val="19"/>
        </w:rPr>
        <w:t>Developerská s</w:t>
      </w:r>
      <w:r w:rsidR="00B73347" w:rsidRPr="00055153">
        <w:rPr>
          <w:rFonts w:ascii="Arial" w:hAnsi="Arial" w:cs="Arial"/>
          <w:sz w:val="19"/>
          <w:szCs w:val="19"/>
        </w:rPr>
        <w:t>polečnost SATPO k</w:t>
      </w:r>
      <w:r w:rsidR="0019270B" w:rsidRPr="00055153">
        <w:rPr>
          <w:rFonts w:ascii="Arial" w:hAnsi="Arial" w:cs="Arial"/>
          <w:sz w:val="19"/>
          <w:szCs w:val="19"/>
        </w:rPr>
        <w:t>romě výstavby prémiových nemovitostí</w:t>
      </w:r>
      <w:r w:rsidR="00B73347" w:rsidRPr="00055153">
        <w:rPr>
          <w:rFonts w:ascii="Arial" w:hAnsi="Arial" w:cs="Arial"/>
          <w:sz w:val="19"/>
          <w:szCs w:val="19"/>
        </w:rPr>
        <w:t xml:space="preserve"> v širším centru Prahy</w:t>
      </w:r>
      <w:r w:rsidR="0019270B" w:rsidRPr="00055153">
        <w:rPr>
          <w:rFonts w:ascii="Arial" w:hAnsi="Arial" w:cs="Arial"/>
          <w:sz w:val="19"/>
          <w:szCs w:val="19"/>
        </w:rPr>
        <w:t xml:space="preserve"> obnovil</w:t>
      </w:r>
      <w:r w:rsidR="00B73347" w:rsidRPr="00055153">
        <w:rPr>
          <w:rFonts w:ascii="Arial" w:hAnsi="Arial" w:cs="Arial"/>
          <w:sz w:val="19"/>
          <w:szCs w:val="19"/>
        </w:rPr>
        <w:t xml:space="preserve">a </w:t>
      </w:r>
      <w:r w:rsidR="0019270B" w:rsidRPr="00055153">
        <w:rPr>
          <w:rFonts w:ascii="Arial" w:hAnsi="Arial" w:cs="Arial"/>
          <w:sz w:val="19"/>
          <w:szCs w:val="19"/>
        </w:rPr>
        <w:t>investice do existujícího bytového fondu v atraktivních lokalitách Prahy</w:t>
      </w:r>
      <w:r w:rsidR="00C10E5B" w:rsidRPr="00055153">
        <w:rPr>
          <w:rFonts w:ascii="Arial" w:hAnsi="Arial" w:cs="Arial"/>
          <w:sz w:val="19"/>
          <w:szCs w:val="19"/>
        </w:rPr>
        <w:t xml:space="preserve"> pod značkou City Home.</w:t>
      </w:r>
      <w:r w:rsidR="00281F59" w:rsidRPr="00055153">
        <w:rPr>
          <w:rFonts w:ascii="Arial" w:hAnsi="Arial" w:cs="Arial"/>
          <w:sz w:val="19"/>
          <w:szCs w:val="19"/>
        </w:rPr>
        <w:t xml:space="preserve"> </w:t>
      </w:r>
      <w:r w:rsidR="00D90375" w:rsidRPr="00055153">
        <w:rPr>
          <w:rFonts w:ascii="Arial" w:hAnsi="Arial" w:cs="Arial"/>
          <w:sz w:val="19"/>
          <w:szCs w:val="19"/>
        </w:rPr>
        <w:t xml:space="preserve">V objemu </w:t>
      </w:r>
      <w:r w:rsidR="001D5B72" w:rsidRPr="00055153">
        <w:rPr>
          <w:rFonts w:ascii="Arial" w:hAnsi="Arial" w:cs="Arial"/>
          <w:sz w:val="19"/>
          <w:szCs w:val="19"/>
        </w:rPr>
        <w:t xml:space="preserve">přes 500 </w:t>
      </w:r>
      <w:r w:rsidR="00D90375" w:rsidRPr="00055153">
        <w:rPr>
          <w:rFonts w:ascii="Arial" w:hAnsi="Arial" w:cs="Arial"/>
          <w:sz w:val="19"/>
          <w:szCs w:val="19"/>
        </w:rPr>
        <w:t xml:space="preserve">miliónu korun </w:t>
      </w:r>
      <w:r w:rsidR="00EE5B61" w:rsidRPr="00055153">
        <w:rPr>
          <w:rFonts w:ascii="Arial" w:hAnsi="Arial" w:cs="Arial"/>
          <w:sz w:val="19"/>
          <w:szCs w:val="19"/>
        </w:rPr>
        <w:t xml:space="preserve">skupina SATPO </w:t>
      </w:r>
      <w:r w:rsidR="00D90375" w:rsidRPr="00055153">
        <w:rPr>
          <w:rFonts w:ascii="Arial" w:hAnsi="Arial" w:cs="Arial"/>
          <w:sz w:val="19"/>
          <w:szCs w:val="19"/>
        </w:rPr>
        <w:t>úspěšně emitovala dluhopisy n</w:t>
      </w:r>
      <w:r w:rsidR="00D63A63" w:rsidRPr="00055153">
        <w:rPr>
          <w:rFonts w:ascii="Arial" w:hAnsi="Arial" w:cs="Arial"/>
          <w:sz w:val="19"/>
          <w:szCs w:val="19"/>
        </w:rPr>
        <w:t xml:space="preserve">a investice do rozšíření svého nemovitostního portfolia v roce 2017. </w:t>
      </w:r>
    </w:p>
    <w:p w:rsidR="00D50711" w:rsidRPr="00055153" w:rsidRDefault="00D50711" w:rsidP="002E77F3">
      <w:pPr>
        <w:jc w:val="both"/>
        <w:rPr>
          <w:rFonts w:ascii="Arial" w:hAnsi="Arial" w:cs="Arial"/>
          <w:sz w:val="19"/>
          <w:szCs w:val="19"/>
        </w:rPr>
      </w:pPr>
    </w:p>
    <w:p w:rsidR="00936A0D" w:rsidRPr="00055153" w:rsidRDefault="00331F18" w:rsidP="002E77F3">
      <w:pPr>
        <w:jc w:val="both"/>
        <w:rPr>
          <w:rFonts w:ascii="Arial" w:hAnsi="Arial" w:cs="Arial"/>
          <w:i/>
          <w:sz w:val="19"/>
          <w:szCs w:val="19"/>
        </w:rPr>
      </w:pPr>
      <w:r w:rsidRPr="00055153">
        <w:rPr>
          <w:rFonts w:ascii="Arial" w:hAnsi="Arial" w:cs="Arial"/>
          <w:i/>
          <w:sz w:val="19"/>
          <w:szCs w:val="19"/>
        </w:rPr>
        <w:t>„Intenzivně se věnujeme akviziční činnosti, kupujeme buď celé činžovní objekty či jednotlivé podíly</w:t>
      </w:r>
      <w:r w:rsidR="00782215" w:rsidRPr="00055153">
        <w:rPr>
          <w:rFonts w:ascii="Arial" w:hAnsi="Arial" w:cs="Arial"/>
          <w:i/>
          <w:sz w:val="19"/>
          <w:szCs w:val="19"/>
        </w:rPr>
        <w:t xml:space="preserve">.“ </w:t>
      </w:r>
      <w:r w:rsidRPr="00055153">
        <w:rPr>
          <w:rFonts w:ascii="Arial" w:hAnsi="Arial" w:cs="Arial"/>
          <w:sz w:val="19"/>
          <w:szCs w:val="19"/>
        </w:rPr>
        <w:t>říká obchodní ředitelka společnosti SATPO, Irena Houžvičková</w:t>
      </w:r>
      <w:r w:rsidR="0004645D">
        <w:rPr>
          <w:rFonts w:ascii="Arial" w:hAnsi="Arial" w:cs="Arial"/>
          <w:sz w:val="19"/>
          <w:szCs w:val="19"/>
        </w:rPr>
        <w:t>,</w:t>
      </w:r>
      <w:r w:rsidRPr="00055153">
        <w:rPr>
          <w:rFonts w:ascii="Arial" w:hAnsi="Arial" w:cs="Arial"/>
          <w:sz w:val="19"/>
          <w:szCs w:val="19"/>
        </w:rPr>
        <w:t xml:space="preserve"> a pokračuje: „</w:t>
      </w:r>
      <w:r w:rsidR="00D63A63" w:rsidRPr="00055153">
        <w:rPr>
          <w:rFonts w:ascii="Arial" w:hAnsi="Arial" w:cs="Arial"/>
          <w:i/>
          <w:sz w:val="19"/>
          <w:szCs w:val="19"/>
        </w:rPr>
        <w:t>V</w:t>
      </w:r>
      <w:r w:rsidRPr="00055153">
        <w:rPr>
          <w:rFonts w:ascii="Arial" w:hAnsi="Arial" w:cs="Arial"/>
          <w:i/>
          <w:sz w:val="19"/>
          <w:szCs w:val="19"/>
        </w:rPr>
        <w:t xml:space="preserve"> bytových domech pod značkou City Home provádíme </w:t>
      </w:r>
      <w:r w:rsidR="00CD61CF" w:rsidRPr="00055153">
        <w:rPr>
          <w:rFonts w:ascii="Arial" w:hAnsi="Arial" w:cs="Arial"/>
          <w:i/>
          <w:sz w:val="19"/>
          <w:szCs w:val="19"/>
        </w:rPr>
        <w:t xml:space="preserve">základní </w:t>
      </w:r>
      <w:r w:rsidRPr="00055153">
        <w:rPr>
          <w:rFonts w:ascii="Arial" w:hAnsi="Arial" w:cs="Arial"/>
          <w:i/>
          <w:sz w:val="19"/>
          <w:szCs w:val="19"/>
        </w:rPr>
        <w:t>stavební úpravy</w:t>
      </w:r>
      <w:r w:rsidR="00D63A63" w:rsidRPr="00055153">
        <w:rPr>
          <w:rFonts w:ascii="Arial" w:hAnsi="Arial" w:cs="Arial"/>
          <w:i/>
          <w:sz w:val="19"/>
          <w:szCs w:val="19"/>
        </w:rPr>
        <w:t xml:space="preserve">, které nevyžadují legislativní proces, </w:t>
      </w:r>
      <w:r w:rsidRPr="00055153">
        <w:rPr>
          <w:rFonts w:ascii="Arial" w:hAnsi="Arial" w:cs="Arial"/>
          <w:i/>
          <w:sz w:val="19"/>
          <w:szCs w:val="19"/>
        </w:rPr>
        <w:t>pro další prodej</w:t>
      </w:r>
      <w:r w:rsidR="00CD61CF" w:rsidRPr="00055153">
        <w:rPr>
          <w:rFonts w:ascii="Arial" w:hAnsi="Arial" w:cs="Arial"/>
          <w:i/>
          <w:sz w:val="19"/>
          <w:szCs w:val="19"/>
        </w:rPr>
        <w:t>.</w:t>
      </w:r>
      <w:r w:rsidRPr="00055153">
        <w:rPr>
          <w:rFonts w:ascii="Arial" w:hAnsi="Arial" w:cs="Arial"/>
          <w:i/>
          <w:sz w:val="19"/>
          <w:szCs w:val="19"/>
        </w:rPr>
        <w:t xml:space="preserve"> </w:t>
      </w:r>
      <w:r w:rsidR="00CD61CF" w:rsidRPr="00055153">
        <w:rPr>
          <w:rFonts w:ascii="Arial" w:hAnsi="Arial" w:cs="Arial"/>
          <w:i/>
          <w:sz w:val="19"/>
          <w:szCs w:val="19"/>
        </w:rPr>
        <w:t>Vlastníkům nemovitostí nabízíme</w:t>
      </w:r>
      <w:r w:rsidRPr="00055153">
        <w:rPr>
          <w:rFonts w:ascii="Arial" w:hAnsi="Arial" w:cs="Arial"/>
          <w:i/>
          <w:sz w:val="19"/>
          <w:szCs w:val="19"/>
        </w:rPr>
        <w:t xml:space="preserve"> komplexní realitní a developerské služby</w:t>
      </w:r>
      <w:r w:rsidR="00CD61CF" w:rsidRPr="00055153">
        <w:rPr>
          <w:rFonts w:ascii="Arial" w:hAnsi="Arial" w:cs="Arial"/>
          <w:i/>
          <w:sz w:val="19"/>
          <w:szCs w:val="19"/>
        </w:rPr>
        <w:t xml:space="preserve">, </w:t>
      </w:r>
      <w:r w:rsidRPr="00055153">
        <w:rPr>
          <w:rFonts w:ascii="Arial" w:hAnsi="Arial" w:cs="Arial"/>
          <w:i/>
          <w:sz w:val="19"/>
          <w:szCs w:val="19"/>
        </w:rPr>
        <w:t>zakládáme si na spokojenosti svých klientů a investorů.“</w:t>
      </w:r>
    </w:p>
    <w:p w:rsidR="00936A0D" w:rsidRPr="00055153" w:rsidRDefault="00936A0D" w:rsidP="002E77F3">
      <w:pPr>
        <w:jc w:val="both"/>
        <w:rPr>
          <w:rFonts w:ascii="Arial" w:hAnsi="Arial" w:cs="Arial"/>
          <w:sz w:val="19"/>
          <w:szCs w:val="19"/>
        </w:rPr>
      </w:pPr>
    </w:p>
    <w:p w:rsidR="00C36DFB" w:rsidRPr="00055153" w:rsidRDefault="00A80094" w:rsidP="002E77F3">
      <w:pPr>
        <w:jc w:val="both"/>
        <w:rPr>
          <w:rFonts w:ascii="Arial" w:hAnsi="Arial" w:cs="Arial"/>
          <w:sz w:val="19"/>
          <w:szCs w:val="19"/>
        </w:rPr>
      </w:pPr>
      <w:r w:rsidRPr="00055153">
        <w:rPr>
          <w:rFonts w:ascii="Arial" w:hAnsi="Arial" w:cs="Arial"/>
          <w:sz w:val="19"/>
          <w:szCs w:val="19"/>
        </w:rPr>
        <w:t>P</w:t>
      </w:r>
      <w:r w:rsidR="00936A0D" w:rsidRPr="00055153">
        <w:rPr>
          <w:rFonts w:ascii="Arial" w:hAnsi="Arial" w:cs="Arial"/>
          <w:sz w:val="19"/>
          <w:szCs w:val="19"/>
        </w:rPr>
        <w:t xml:space="preserve">od značkou City Home </w:t>
      </w:r>
      <w:r w:rsidR="00670AB4" w:rsidRPr="00055153">
        <w:rPr>
          <w:rFonts w:ascii="Arial" w:hAnsi="Arial" w:cs="Arial"/>
          <w:sz w:val="19"/>
          <w:szCs w:val="19"/>
        </w:rPr>
        <w:t>nabízíme</w:t>
      </w:r>
      <w:r w:rsidR="00936A0D" w:rsidRPr="00055153">
        <w:rPr>
          <w:rFonts w:ascii="Arial" w:hAnsi="Arial" w:cs="Arial"/>
          <w:sz w:val="19"/>
          <w:szCs w:val="19"/>
        </w:rPr>
        <w:t xml:space="preserve"> </w:t>
      </w:r>
      <w:r w:rsidR="00670AB4" w:rsidRPr="00055153">
        <w:rPr>
          <w:rFonts w:ascii="Arial" w:hAnsi="Arial" w:cs="Arial"/>
          <w:sz w:val="19"/>
          <w:szCs w:val="19"/>
        </w:rPr>
        <w:t>v činžovních</w:t>
      </w:r>
      <w:r w:rsidRPr="00055153">
        <w:rPr>
          <w:rFonts w:ascii="Arial" w:hAnsi="Arial" w:cs="Arial"/>
          <w:sz w:val="19"/>
          <w:szCs w:val="19"/>
        </w:rPr>
        <w:t xml:space="preserve"> domech k prodeji</w:t>
      </w:r>
      <w:r w:rsidR="00936A0D" w:rsidRPr="00055153">
        <w:rPr>
          <w:rFonts w:ascii="Arial" w:hAnsi="Arial" w:cs="Arial"/>
          <w:sz w:val="19"/>
          <w:szCs w:val="19"/>
        </w:rPr>
        <w:t xml:space="preserve"> ateliéry</w:t>
      </w:r>
      <w:r w:rsidR="00C36DFB" w:rsidRPr="00055153">
        <w:rPr>
          <w:rFonts w:ascii="Arial" w:hAnsi="Arial" w:cs="Arial"/>
          <w:sz w:val="19"/>
          <w:szCs w:val="19"/>
        </w:rPr>
        <w:t xml:space="preserve">, </w:t>
      </w:r>
      <w:r w:rsidR="00936A0D" w:rsidRPr="00055153">
        <w:rPr>
          <w:rFonts w:ascii="Arial" w:hAnsi="Arial" w:cs="Arial"/>
          <w:sz w:val="19"/>
          <w:szCs w:val="19"/>
        </w:rPr>
        <w:t xml:space="preserve">bytové jednotky s dispozicí 1+kk až 4+kk, ať už pro účely vlastního bydlení či za účelem dlouhodobé investice. </w:t>
      </w:r>
      <w:r w:rsidR="00C36DFB" w:rsidRPr="00055153">
        <w:rPr>
          <w:rFonts w:ascii="Arial" w:hAnsi="Arial" w:cs="Arial"/>
          <w:sz w:val="19"/>
          <w:szCs w:val="19"/>
        </w:rPr>
        <w:t xml:space="preserve">Nechybí ani </w:t>
      </w:r>
      <w:r w:rsidR="00474ACC" w:rsidRPr="00055153">
        <w:rPr>
          <w:rFonts w:ascii="Arial" w:hAnsi="Arial" w:cs="Arial"/>
          <w:sz w:val="19"/>
          <w:szCs w:val="19"/>
        </w:rPr>
        <w:t xml:space="preserve">nabídka komerčních prostor pro vlastní podnikání. </w:t>
      </w:r>
      <w:r w:rsidR="00C36DFB" w:rsidRPr="00055153">
        <w:rPr>
          <w:rFonts w:ascii="Arial" w:hAnsi="Arial" w:cs="Arial"/>
          <w:sz w:val="19"/>
          <w:szCs w:val="19"/>
        </w:rPr>
        <w:t>Příkladem lze uvést bytový dům Dvorecké náměstí v pražské čtvrti Podolí či bytový d</w:t>
      </w:r>
      <w:r w:rsidR="002E77F3" w:rsidRPr="00055153">
        <w:rPr>
          <w:rFonts w:ascii="Arial" w:hAnsi="Arial" w:cs="Arial"/>
          <w:sz w:val="19"/>
          <w:szCs w:val="19"/>
        </w:rPr>
        <w:t>ů</w:t>
      </w:r>
      <w:r w:rsidR="00C36DFB" w:rsidRPr="00055153">
        <w:rPr>
          <w:rFonts w:ascii="Arial" w:hAnsi="Arial" w:cs="Arial"/>
          <w:sz w:val="19"/>
          <w:szCs w:val="19"/>
        </w:rPr>
        <w:t>m Ruská ve stejnojmenné ulici</w:t>
      </w:r>
      <w:r w:rsidR="0004645D">
        <w:rPr>
          <w:rFonts w:ascii="Arial" w:hAnsi="Arial" w:cs="Arial"/>
          <w:sz w:val="19"/>
          <w:szCs w:val="19"/>
        </w:rPr>
        <w:t xml:space="preserve"> na Praze 2</w:t>
      </w:r>
      <w:r w:rsidR="00C36DFB" w:rsidRPr="00055153">
        <w:rPr>
          <w:rFonts w:ascii="Arial" w:hAnsi="Arial" w:cs="Arial"/>
          <w:sz w:val="19"/>
          <w:szCs w:val="19"/>
        </w:rPr>
        <w:t xml:space="preserve">. </w:t>
      </w:r>
      <w:r w:rsidR="002E77F3" w:rsidRPr="00055153">
        <w:rPr>
          <w:rFonts w:ascii="Arial" w:hAnsi="Arial" w:cs="Arial"/>
          <w:sz w:val="19"/>
          <w:szCs w:val="19"/>
        </w:rPr>
        <w:t>U</w:t>
      </w:r>
      <w:r w:rsidRPr="00055153">
        <w:rPr>
          <w:rFonts w:ascii="Arial" w:hAnsi="Arial" w:cs="Arial"/>
          <w:sz w:val="19"/>
          <w:szCs w:val="19"/>
        </w:rPr>
        <w:t xml:space="preserve"> obou </w:t>
      </w:r>
      <w:r w:rsidR="00C36DFB" w:rsidRPr="00055153">
        <w:rPr>
          <w:rFonts w:ascii="Arial" w:hAnsi="Arial" w:cs="Arial"/>
          <w:sz w:val="19"/>
          <w:szCs w:val="19"/>
        </w:rPr>
        <w:t>bytových dom</w:t>
      </w:r>
      <w:r w:rsidR="002E77F3" w:rsidRPr="00055153">
        <w:rPr>
          <w:rFonts w:ascii="Arial" w:hAnsi="Arial" w:cs="Arial"/>
          <w:sz w:val="19"/>
          <w:szCs w:val="19"/>
        </w:rPr>
        <w:t xml:space="preserve">ů </w:t>
      </w:r>
      <w:r w:rsidR="00C36DFB" w:rsidRPr="00055153">
        <w:rPr>
          <w:rFonts w:ascii="Arial" w:hAnsi="Arial" w:cs="Arial"/>
          <w:sz w:val="19"/>
          <w:szCs w:val="19"/>
        </w:rPr>
        <w:t xml:space="preserve">v detailu </w:t>
      </w:r>
      <w:r w:rsidRPr="00055153">
        <w:rPr>
          <w:rFonts w:ascii="Arial" w:hAnsi="Arial" w:cs="Arial"/>
          <w:sz w:val="19"/>
          <w:szCs w:val="19"/>
        </w:rPr>
        <w:t>č</w:t>
      </w:r>
      <w:r w:rsidR="00C36DFB" w:rsidRPr="00055153">
        <w:rPr>
          <w:rFonts w:ascii="Arial" w:hAnsi="Arial" w:cs="Arial"/>
          <w:sz w:val="19"/>
          <w:szCs w:val="19"/>
        </w:rPr>
        <w:t>i v celkovém pojetí</w:t>
      </w:r>
      <w:r w:rsidR="002E77F3" w:rsidRPr="00055153">
        <w:rPr>
          <w:rFonts w:ascii="Arial" w:hAnsi="Arial" w:cs="Arial"/>
          <w:sz w:val="19"/>
          <w:szCs w:val="19"/>
        </w:rPr>
        <w:t xml:space="preserve"> </w:t>
      </w:r>
      <w:r w:rsidR="00C36DFB" w:rsidRPr="00055153">
        <w:rPr>
          <w:rFonts w:ascii="Arial" w:hAnsi="Arial" w:cs="Arial"/>
          <w:sz w:val="19"/>
          <w:szCs w:val="19"/>
        </w:rPr>
        <w:t>převážně dominují prvky purismu, nadčasový design ze 30. let dvacátého století prezentuje funkcionalistickou čistotu a jednoduchost progresivních materiálů jako je beton a ocel, jež j</w:t>
      </w:r>
      <w:r w:rsidRPr="00055153">
        <w:rPr>
          <w:rFonts w:ascii="Arial" w:hAnsi="Arial" w:cs="Arial"/>
          <w:sz w:val="19"/>
          <w:szCs w:val="19"/>
        </w:rPr>
        <w:t>sou</w:t>
      </w:r>
      <w:r w:rsidR="00C36DFB" w:rsidRPr="00055153">
        <w:rPr>
          <w:rFonts w:ascii="Arial" w:hAnsi="Arial" w:cs="Arial"/>
          <w:sz w:val="19"/>
          <w:szCs w:val="19"/>
        </w:rPr>
        <w:t xml:space="preserve"> i dnes považován</w:t>
      </w:r>
      <w:r w:rsidRPr="00055153">
        <w:rPr>
          <w:rFonts w:ascii="Arial" w:hAnsi="Arial" w:cs="Arial"/>
          <w:sz w:val="19"/>
          <w:szCs w:val="19"/>
        </w:rPr>
        <w:t>y</w:t>
      </w:r>
      <w:r w:rsidR="00C36DFB" w:rsidRPr="00055153">
        <w:rPr>
          <w:rFonts w:ascii="Arial" w:hAnsi="Arial" w:cs="Arial"/>
          <w:sz w:val="19"/>
          <w:szCs w:val="19"/>
        </w:rPr>
        <w:t xml:space="preserve"> za nadčasovou klasiku. </w:t>
      </w:r>
    </w:p>
    <w:p w:rsidR="00C36DFB" w:rsidRPr="00055153" w:rsidRDefault="00C36DFB" w:rsidP="002E77F3">
      <w:pPr>
        <w:jc w:val="both"/>
        <w:rPr>
          <w:rFonts w:ascii="Arial" w:hAnsi="Arial" w:cs="Arial"/>
          <w:sz w:val="19"/>
          <w:szCs w:val="19"/>
        </w:rPr>
      </w:pPr>
    </w:p>
    <w:p w:rsidR="00936A0D" w:rsidRPr="00055153" w:rsidRDefault="00A80094" w:rsidP="002E77F3">
      <w:pPr>
        <w:jc w:val="both"/>
        <w:rPr>
          <w:rFonts w:ascii="Arial" w:hAnsi="Arial" w:cs="Arial"/>
          <w:sz w:val="19"/>
          <w:szCs w:val="19"/>
        </w:rPr>
      </w:pPr>
      <w:r w:rsidRPr="00055153">
        <w:rPr>
          <w:rFonts w:ascii="Arial" w:hAnsi="Arial" w:cs="Arial"/>
          <w:sz w:val="19"/>
          <w:szCs w:val="19"/>
        </w:rPr>
        <w:t>Kompletní akviziční činnost</w:t>
      </w:r>
      <w:r w:rsidR="001D5B72" w:rsidRPr="00055153">
        <w:rPr>
          <w:rFonts w:ascii="Arial" w:hAnsi="Arial" w:cs="Arial"/>
          <w:sz w:val="19"/>
          <w:szCs w:val="19"/>
        </w:rPr>
        <w:t xml:space="preserve"> </w:t>
      </w:r>
      <w:r w:rsidRPr="00055153">
        <w:rPr>
          <w:rFonts w:ascii="Arial" w:hAnsi="Arial" w:cs="Arial"/>
          <w:sz w:val="19"/>
          <w:szCs w:val="19"/>
        </w:rPr>
        <w:t>stejně jako p</w:t>
      </w:r>
      <w:r w:rsidR="00782215" w:rsidRPr="00055153">
        <w:rPr>
          <w:rFonts w:ascii="Arial" w:hAnsi="Arial" w:cs="Arial"/>
          <w:sz w:val="19"/>
          <w:szCs w:val="19"/>
        </w:rPr>
        <w:t xml:space="preserve">rodej nemovitostí </w:t>
      </w:r>
      <w:r w:rsidR="00C36DFB" w:rsidRPr="00055153">
        <w:rPr>
          <w:rFonts w:ascii="Arial" w:hAnsi="Arial" w:cs="Arial"/>
          <w:sz w:val="19"/>
          <w:szCs w:val="19"/>
        </w:rPr>
        <w:t xml:space="preserve">včetně široké nabídky poskytovaných služeb </w:t>
      </w:r>
      <w:r w:rsidR="00782215" w:rsidRPr="00055153">
        <w:rPr>
          <w:rFonts w:ascii="Arial" w:hAnsi="Arial" w:cs="Arial"/>
          <w:sz w:val="19"/>
          <w:szCs w:val="19"/>
        </w:rPr>
        <w:t xml:space="preserve">zajišťuje </w:t>
      </w:r>
      <w:r w:rsidR="002E77F3" w:rsidRPr="00055153">
        <w:rPr>
          <w:rFonts w:ascii="Arial" w:hAnsi="Arial" w:cs="Arial"/>
          <w:sz w:val="19"/>
          <w:szCs w:val="19"/>
        </w:rPr>
        <w:t xml:space="preserve">zkušený tým odborníků společnosti </w:t>
      </w:r>
      <w:r w:rsidR="00782215" w:rsidRPr="00055153">
        <w:rPr>
          <w:rFonts w:ascii="Arial" w:hAnsi="Arial" w:cs="Arial"/>
          <w:sz w:val="19"/>
          <w:szCs w:val="19"/>
        </w:rPr>
        <w:t xml:space="preserve">SATPO management, s.r.o. </w:t>
      </w:r>
      <w:r w:rsidRPr="00055153">
        <w:rPr>
          <w:rFonts w:ascii="Arial" w:hAnsi="Arial" w:cs="Arial"/>
          <w:sz w:val="19"/>
          <w:szCs w:val="19"/>
        </w:rPr>
        <w:t xml:space="preserve">Aktuální přehled </w:t>
      </w:r>
      <w:r w:rsidR="0059106B" w:rsidRPr="00055153">
        <w:rPr>
          <w:rFonts w:ascii="Arial" w:hAnsi="Arial" w:cs="Arial"/>
          <w:sz w:val="19"/>
          <w:szCs w:val="19"/>
        </w:rPr>
        <w:t xml:space="preserve">nemovitostí </w:t>
      </w:r>
      <w:r w:rsidRPr="00055153">
        <w:rPr>
          <w:rFonts w:ascii="Arial" w:hAnsi="Arial" w:cs="Arial"/>
          <w:sz w:val="19"/>
          <w:szCs w:val="19"/>
        </w:rPr>
        <w:t xml:space="preserve">je prezentován </w:t>
      </w:r>
      <w:r w:rsidR="00C10E5B" w:rsidRPr="00055153">
        <w:rPr>
          <w:rFonts w:ascii="Arial" w:hAnsi="Arial" w:cs="Arial"/>
          <w:sz w:val="19"/>
          <w:szCs w:val="19"/>
        </w:rPr>
        <w:t>v prodejním centru City Home na adrese Holečkova 3331/35</w:t>
      </w:r>
      <w:r w:rsidR="00253C8E" w:rsidRPr="00055153">
        <w:rPr>
          <w:rFonts w:ascii="Arial" w:hAnsi="Arial" w:cs="Arial"/>
          <w:sz w:val="19"/>
          <w:szCs w:val="19"/>
        </w:rPr>
        <w:t xml:space="preserve">, </w:t>
      </w:r>
      <w:r w:rsidR="00C10E5B" w:rsidRPr="00055153">
        <w:rPr>
          <w:rFonts w:ascii="Arial" w:hAnsi="Arial" w:cs="Arial"/>
          <w:sz w:val="19"/>
          <w:szCs w:val="19"/>
        </w:rPr>
        <w:t>Pra</w:t>
      </w:r>
      <w:r w:rsidR="00253C8E" w:rsidRPr="00055153">
        <w:rPr>
          <w:rFonts w:ascii="Arial" w:hAnsi="Arial" w:cs="Arial"/>
          <w:sz w:val="19"/>
          <w:szCs w:val="19"/>
        </w:rPr>
        <w:t>ha</w:t>
      </w:r>
      <w:r w:rsidR="00C10E5B" w:rsidRPr="00055153">
        <w:rPr>
          <w:rFonts w:ascii="Arial" w:hAnsi="Arial" w:cs="Arial"/>
          <w:sz w:val="19"/>
          <w:szCs w:val="19"/>
        </w:rPr>
        <w:t xml:space="preserve"> 5 či </w:t>
      </w:r>
      <w:r w:rsidRPr="00055153">
        <w:rPr>
          <w:rFonts w:ascii="Arial" w:hAnsi="Arial" w:cs="Arial"/>
          <w:sz w:val="19"/>
          <w:szCs w:val="19"/>
        </w:rPr>
        <w:t xml:space="preserve">prostřednictvím </w:t>
      </w:r>
      <w:hyperlink r:id="rId8" w:history="1">
        <w:r w:rsidRPr="00D045AB">
          <w:rPr>
            <w:rStyle w:val="Hypertextovodkaz"/>
            <w:rFonts w:ascii="Arial" w:hAnsi="Arial" w:cs="Arial"/>
            <w:sz w:val="19"/>
            <w:szCs w:val="19"/>
            <w:u w:val="none"/>
          </w:rPr>
          <w:t>www.city-home.cz</w:t>
        </w:r>
      </w:hyperlink>
      <w:r w:rsidR="00D045AB" w:rsidRPr="00D045AB">
        <w:rPr>
          <w:rFonts w:ascii="Arial" w:hAnsi="Arial" w:cs="Arial"/>
          <w:sz w:val="19"/>
          <w:szCs w:val="19"/>
        </w:rPr>
        <w:t>.</w:t>
      </w:r>
    </w:p>
    <w:p w:rsidR="00C36DFB" w:rsidRPr="00055153" w:rsidRDefault="00C36DFB" w:rsidP="002E77F3">
      <w:pPr>
        <w:jc w:val="both"/>
        <w:rPr>
          <w:rFonts w:ascii="Arial" w:hAnsi="Arial" w:cs="Arial"/>
          <w:sz w:val="19"/>
          <w:szCs w:val="19"/>
        </w:rPr>
      </w:pPr>
    </w:p>
    <w:p w:rsidR="00782215" w:rsidRPr="00055153" w:rsidRDefault="00936A0D" w:rsidP="002E77F3">
      <w:pPr>
        <w:jc w:val="both"/>
        <w:rPr>
          <w:rFonts w:ascii="Arial" w:hAnsi="Arial" w:cs="Arial"/>
          <w:sz w:val="19"/>
          <w:szCs w:val="19"/>
        </w:rPr>
      </w:pPr>
      <w:r w:rsidRPr="00055153">
        <w:rPr>
          <w:rFonts w:ascii="Arial" w:hAnsi="Arial" w:cs="Arial"/>
          <w:sz w:val="19"/>
          <w:szCs w:val="19"/>
        </w:rPr>
        <w:t>V roce 2018 dosáhl prodej činžovních bytů pod značkou City Home výši 200 miliónů korun a na letošní rok plánuje</w:t>
      </w:r>
      <w:r w:rsidR="00C10E5B" w:rsidRPr="00055153">
        <w:rPr>
          <w:rFonts w:ascii="Arial" w:hAnsi="Arial" w:cs="Arial"/>
          <w:sz w:val="19"/>
          <w:szCs w:val="19"/>
        </w:rPr>
        <w:t xml:space="preserve"> společnost</w:t>
      </w:r>
      <w:r w:rsidRPr="00055153">
        <w:rPr>
          <w:rFonts w:ascii="Arial" w:hAnsi="Arial" w:cs="Arial"/>
          <w:sz w:val="19"/>
          <w:szCs w:val="19"/>
        </w:rPr>
        <w:t xml:space="preserve"> prodej bytových jednotek </w:t>
      </w:r>
      <w:r w:rsidR="001D5B72" w:rsidRPr="00055153">
        <w:rPr>
          <w:rFonts w:ascii="Arial" w:hAnsi="Arial" w:cs="Arial"/>
          <w:sz w:val="19"/>
          <w:szCs w:val="19"/>
        </w:rPr>
        <w:t>ve výši přes 250</w:t>
      </w:r>
      <w:r w:rsidRPr="00055153">
        <w:rPr>
          <w:rFonts w:ascii="Arial" w:hAnsi="Arial" w:cs="Arial"/>
          <w:sz w:val="19"/>
          <w:szCs w:val="19"/>
        </w:rPr>
        <w:t xml:space="preserve"> miliónů korun. </w:t>
      </w:r>
    </w:p>
    <w:p w:rsidR="00A80094" w:rsidRPr="00055153" w:rsidRDefault="00A80094" w:rsidP="002E77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04645D" w:rsidRDefault="0004645D" w:rsidP="009671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p w:rsidR="009671D9" w:rsidRPr="00055153" w:rsidRDefault="00281F59" w:rsidP="009671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055153">
        <w:rPr>
          <w:rFonts w:ascii="Arial" w:hAnsi="Arial" w:cs="Arial"/>
          <w:b/>
          <w:color w:val="000000"/>
          <w:sz w:val="19"/>
          <w:szCs w:val="19"/>
        </w:rPr>
        <w:t xml:space="preserve">O </w:t>
      </w:r>
      <w:r w:rsidR="009671D9" w:rsidRPr="00055153">
        <w:rPr>
          <w:rFonts w:ascii="Arial" w:hAnsi="Arial" w:cs="Arial"/>
          <w:b/>
          <w:color w:val="000000"/>
          <w:sz w:val="19"/>
          <w:szCs w:val="19"/>
        </w:rPr>
        <w:t>SPOLEČNOSTI SATPO</w:t>
      </w:r>
      <w:r w:rsidR="00253C8E" w:rsidRPr="00055153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055153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C519B2" w:rsidRPr="00055153" w:rsidRDefault="00C519B2" w:rsidP="00295A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bookmarkStart w:id="0" w:name="_GoBack"/>
      <w:bookmarkEnd w:id="0"/>
    </w:p>
    <w:p w:rsidR="00896292" w:rsidRPr="00055153" w:rsidRDefault="00253C8E" w:rsidP="00295A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055153">
        <w:rPr>
          <w:rFonts w:ascii="Arial" w:hAnsi="Arial" w:cs="Arial"/>
          <w:color w:val="000000"/>
          <w:sz w:val="19"/>
          <w:szCs w:val="19"/>
        </w:rPr>
        <w:t>S</w:t>
      </w:r>
      <w:r w:rsidR="00295AB4" w:rsidRPr="00055153">
        <w:rPr>
          <w:rFonts w:ascii="Arial" w:hAnsi="Arial" w:cs="Arial"/>
          <w:color w:val="000000"/>
          <w:sz w:val="19"/>
          <w:szCs w:val="19"/>
        </w:rPr>
        <w:t>polečnost SATPO v letošním roce slaví 25 let</w:t>
      </w:r>
      <w:r w:rsidR="00055153">
        <w:rPr>
          <w:rFonts w:ascii="Arial" w:hAnsi="Arial" w:cs="Arial"/>
          <w:color w:val="000000"/>
          <w:sz w:val="19"/>
          <w:szCs w:val="19"/>
        </w:rPr>
        <w:t xml:space="preserve"> své existence. R</w:t>
      </w:r>
      <w:r w:rsidR="00295AB4" w:rsidRPr="00055153">
        <w:rPr>
          <w:rFonts w:ascii="Arial" w:hAnsi="Arial" w:cs="Arial"/>
          <w:color w:val="000000"/>
          <w:sz w:val="19"/>
          <w:szCs w:val="19"/>
        </w:rPr>
        <w:t xml:space="preserve">ealitní činnost </w:t>
      </w:r>
      <w:r w:rsidR="00055153">
        <w:rPr>
          <w:rFonts w:ascii="Arial" w:hAnsi="Arial" w:cs="Arial"/>
          <w:color w:val="000000"/>
          <w:sz w:val="19"/>
          <w:szCs w:val="19"/>
        </w:rPr>
        <w:t xml:space="preserve">od roku 1994 </w:t>
      </w:r>
      <w:r w:rsidR="008C6D1E" w:rsidRPr="00055153">
        <w:rPr>
          <w:rFonts w:ascii="Arial" w:hAnsi="Arial" w:cs="Arial"/>
          <w:color w:val="000000"/>
          <w:sz w:val="19"/>
          <w:szCs w:val="19"/>
        </w:rPr>
        <w:t xml:space="preserve">zaměřenou </w:t>
      </w:r>
      <w:r w:rsidR="00295AB4" w:rsidRPr="00055153">
        <w:rPr>
          <w:rFonts w:ascii="Arial" w:hAnsi="Arial" w:cs="Arial"/>
          <w:color w:val="000000"/>
          <w:sz w:val="19"/>
          <w:szCs w:val="19"/>
        </w:rPr>
        <w:t>na Prahu a blízké okolí o tři roky později rozšířila o půdní vestavby činžovních domů a dále pak o investice do existujícího bytového fondu a správy majetku. Výstavbu menších a středních rezidenčních projektů v pražských prémiových lokalitách společnost SATPO zahájila o šest let později</w:t>
      </w:r>
      <w:r w:rsidR="007E57D8" w:rsidRPr="00055153">
        <w:rPr>
          <w:rFonts w:ascii="Arial" w:hAnsi="Arial" w:cs="Arial"/>
          <w:color w:val="000000"/>
          <w:sz w:val="19"/>
          <w:szCs w:val="19"/>
        </w:rPr>
        <w:t xml:space="preserve"> a aktivity z oblasti správy nemovitého majetku a zprostředkování prodeje nemovitostí přenechala svým obchodním partnerům. </w:t>
      </w:r>
    </w:p>
    <w:p w:rsidR="00295AB4" w:rsidRPr="00055153" w:rsidRDefault="007E57D8" w:rsidP="00295AB4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19"/>
          <w:szCs w:val="19"/>
        </w:rPr>
      </w:pPr>
      <w:r w:rsidRPr="00055153">
        <w:rPr>
          <w:rFonts w:ascii="Arial" w:hAnsi="Arial" w:cs="Arial"/>
          <w:color w:val="000000"/>
          <w:sz w:val="19"/>
          <w:szCs w:val="19"/>
        </w:rPr>
        <w:t xml:space="preserve">Od roku 2001 společnost SATPO </w:t>
      </w:r>
      <w:r w:rsidR="00295AB4" w:rsidRPr="00055153">
        <w:rPr>
          <w:rFonts w:ascii="Arial" w:hAnsi="Arial" w:cs="Arial"/>
          <w:color w:val="000000"/>
          <w:sz w:val="19"/>
          <w:szCs w:val="19"/>
        </w:rPr>
        <w:t xml:space="preserve">úspěšně realizovala 12 rezidenčních projektů a devět půdních vestaveb v centru Prahy. V součtu se jedná o zhruba tisíc bytových jednotek. </w:t>
      </w:r>
      <w:r w:rsidR="00253C8E" w:rsidRPr="00055153">
        <w:rPr>
          <w:rFonts w:ascii="Arial" w:hAnsi="Arial" w:cs="Arial"/>
          <w:color w:val="000000"/>
          <w:sz w:val="19"/>
          <w:szCs w:val="19"/>
        </w:rPr>
        <w:t xml:space="preserve">Získaná ocenění v prestižních soutěžích jako je </w:t>
      </w:r>
      <w:r w:rsidR="00253C8E" w:rsidRPr="00055153">
        <w:rPr>
          <w:rFonts w:ascii="Arial" w:hAnsi="Arial" w:cs="Arial"/>
          <w:noProof/>
          <w:color w:val="000000"/>
          <w:sz w:val="19"/>
          <w:szCs w:val="19"/>
        </w:rPr>
        <w:t>Best of Realty v roce 2011 za developerský projekt Rezidence Švédská či mezinárodní ocenění MIPIM 2017 za projekt Rezidence Sacre Couer</w:t>
      </w:r>
      <w:r w:rsidR="0059106B" w:rsidRPr="00055153">
        <w:rPr>
          <w:rStyle w:val="Siln"/>
          <w:rFonts w:ascii="Arial" w:hAnsi="Arial" w:cs="Arial"/>
          <w:noProof/>
          <w:color w:val="000000"/>
          <w:sz w:val="19"/>
          <w:szCs w:val="19"/>
          <w:vertAlign w:val="superscript"/>
        </w:rPr>
        <w:t>2</w:t>
      </w:r>
      <w:r w:rsidR="0059106B" w:rsidRPr="00055153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="00295AB4" w:rsidRPr="00055153">
        <w:rPr>
          <w:rFonts w:ascii="Arial" w:hAnsi="Arial" w:cs="Arial"/>
          <w:noProof/>
          <w:color w:val="000000"/>
          <w:sz w:val="19"/>
          <w:szCs w:val="19"/>
        </w:rPr>
        <w:t>svědčí o tom, že společnost SATPO má dlouholeté zkušenosti v oblasti přípravy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>,</w:t>
      </w:r>
      <w:r w:rsidR="00295AB4" w:rsidRPr="00055153">
        <w:rPr>
          <w:rFonts w:ascii="Arial" w:hAnsi="Arial" w:cs="Arial"/>
          <w:noProof/>
          <w:color w:val="000000"/>
          <w:sz w:val="19"/>
          <w:szCs w:val="19"/>
        </w:rPr>
        <w:t xml:space="preserve"> řízení výstavby 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 xml:space="preserve">a prodeje </w:t>
      </w:r>
      <w:r w:rsidR="00295AB4" w:rsidRPr="00055153">
        <w:rPr>
          <w:rFonts w:ascii="Arial" w:hAnsi="Arial" w:cs="Arial"/>
          <w:noProof/>
          <w:color w:val="000000"/>
          <w:sz w:val="19"/>
          <w:szCs w:val="19"/>
        </w:rPr>
        <w:t xml:space="preserve">rezidenčního bydlení. </w:t>
      </w:r>
      <w:r w:rsidR="0059106B" w:rsidRPr="00055153">
        <w:rPr>
          <w:rFonts w:ascii="Arial" w:hAnsi="Arial" w:cs="Arial"/>
          <w:noProof/>
          <w:color w:val="000000"/>
          <w:sz w:val="19"/>
          <w:szCs w:val="19"/>
        </w:rPr>
        <w:t>I</w:t>
      </w:r>
      <w:r w:rsidR="00295AB4" w:rsidRPr="00055153">
        <w:rPr>
          <w:rFonts w:ascii="Arial" w:hAnsi="Arial" w:cs="Arial"/>
          <w:noProof/>
          <w:color w:val="000000"/>
          <w:sz w:val="19"/>
          <w:szCs w:val="19"/>
        </w:rPr>
        <w:t xml:space="preserve">nvestice do existujícího bytového fondu pod značkou City Home v atraktivních </w:t>
      </w:r>
      <w:r w:rsidR="002C7EB4">
        <w:rPr>
          <w:rFonts w:ascii="Arial" w:hAnsi="Arial" w:cs="Arial"/>
          <w:noProof/>
          <w:color w:val="000000"/>
          <w:sz w:val="19"/>
          <w:szCs w:val="19"/>
        </w:rPr>
        <w:t xml:space="preserve">pražských </w:t>
      </w:r>
      <w:r w:rsidR="00295AB4" w:rsidRPr="00055153">
        <w:rPr>
          <w:rFonts w:ascii="Arial" w:hAnsi="Arial" w:cs="Arial"/>
          <w:noProof/>
          <w:color w:val="000000"/>
          <w:sz w:val="19"/>
          <w:szCs w:val="19"/>
        </w:rPr>
        <w:t>lokalitách</w:t>
      </w:r>
      <w:r w:rsidR="0059106B" w:rsidRPr="00055153">
        <w:rPr>
          <w:rFonts w:ascii="Arial" w:hAnsi="Arial" w:cs="Arial"/>
          <w:noProof/>
          <w:color w:val="000000"/>
          <w:sz w:val="19"/>
          <w:szCs w:val="19"/>
        </w:rPr>
        <w:t xml:space="preserve"> společnost SATPO opět obnovila v roce 2017</w:t>
      </w:r>
      <w:r w:rsidR="00295AB4" w:rsidRPr="00055153">
        <w:rPr>
          <w:rFonts w:ascii="Arial" w:hAnsi="Arial" w:cs="Arial"/>
          <w:noProof/>
          <w:color w:val="000000"/>
          <w:sz w:val="19"/>
          <w:szCs w:val="19"/>
        </w:rPr>
        <w:t xml:space="preserve">. </w:t>
      </w:r>
    </w:p>
    <w:p w:rsidR="00295AB4" w:rsidRPr="00055153" w:rsidRDefault="00295AB4" w:rsidP="00295AB4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19"/>
          <w:szCs w:val="19"/>
        </w:rPr>
      </w:pPr>
      <w:r w:rsidRPr="00055153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</w:p>
    <w:p w:rsidR="00295AB4" w:rsidRPr="00055153" w:rsidRDefault="00295AB4" w:rsidP="00295AB4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19"/>
          <w:szCs w:val="19"/>
        </w:rPr>
      </w:pPr>
      <w:r w:rsidRPr="00055153">
        <w:rPr>
          <w:rFonts w:ascii="Arial" w:hAnsi="Arial" w:cs="Arial"/>
          <w:noProof/>
          <w:color w:val="000000"/>
          <w:sz w:val="19"/>
          <w:szCs w:val="19"/>
        </w:rPr>
        <w:t>Veškeré odborné zázemí spojené s pořízením a financováním nového bydlení, klientské změny a</w:t>
      </w:r>
      <w:r w:rsidR="002C7EB4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>interiér na klíč</w:t>
      </w:r>
      <w:r w:rsidR="002C7EB4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>jsou nedílnou součástí nabídky</w:t>
      </w:r>
      <w:r w:rsidR="0004645D">
        <w:rPr>
          <w:rFonts w:ascii="Arial" w:hAnsi="Arial" w:cs="Arial"/>
          <w:noProof/>
          <w:color w:val="000000"/>
          <w:sz w:val="19"/>
          <w:szCs w:val="19"/>
        </w:rPr>
        <w:t xml:space="preserve"> pro klienty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 xml:space="preserve">, obchodní tým je zkušeným rádcem při výběru nového bydlení v příjemném prostředí prodejního centra SATPO, které se nachází přímo v sídle společnosti. </w:t>
      </w:r>
      <w:r w:rsidR="00896292" w:rsidRPr="00055153">
        <w:rPr>
          <w:rFonts w:ascii="Arial" w:hAnsi="Arial" w:cs="Arial"/>
          <w:noProof/>
          <w:color w:val="000000"/>
          <w:sz w:val="19"/>
          <w:szCs w:val="19"/>
        </w:rPr>
        <w:t xml:space="preserve">Pro majitele a investory nemovitostí 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>nabízí společnost i komplexní realitní a developerské služby</w:t>
      </w:r>
      <w:r w:rsidR="00896292" w:rsidRPr="00055153">
        <w:rPr>
          <w:rFonts w:ascii="Arial" w:hAnsi="Arial" w:cs="Arial"/>
          <w:noProof/>
          <w:color w:val="000000"/>
          <w:sz w:val="19"/>
          <w:szCs w:val="19"/>
        </w:rPr>
        <w:t>.</w:t>
      </w:r>
    </w:p>
    <w:p w:rsidR="00295AB4" w:rsidRPr="00055153" w:rsidRDefault="00295AB4" w:rsidP="00295AB4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19"/>
          <w:szCs w:val="19"/>
        </w:rPr>
      </w:pPr>
    </w:p>
    <w:p w:rsidR="000868AD" w:rsidRPr="00055153" w:rsidRDefault="00295AB4" w:rsidP="00253C8E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19"/>
          <w:szCs w:val="19"/>
        </w:rPr>
      </w:pPr>
      <w:r w:rsidRPr="00055153">
        <w:rPr>
          <w:rFonts w:ascii="Arial" w:hAnsi="Arial" w:cs="Arial"/>
          <w:noProof/>
          <w:color w:val="000000"/>
          <w:sz w:val="19"/>
          <w:szCs w:val="19"/>
        </w:rPr>
        <w:t>Společnost SATPO je aktivním členem mnoha odborných sdružení a organizací jako jsou Asociace</w:t>
      </w:r>
      <w:r w:rsidR="002C7EB4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055153">
        <w:rPr>
          <w:rFonts w:ascii="Arial" w:hAnsi="Arial" w:cs="Arial"/>
          <w:noProof/>
          <w:color w:val="000000"/>
          <w:sz w:val="19"/>
          <w:szCs w:val="19"/>
        </w:rPr>
        <w:t xml:space="preserve">pro rozvoj trhu nemovitostí, Asociace developerů, aj., podporuje vývoj kvalitního developmentu ve stavebním průmyslu a na trhu s nemovitostmi. </w:t>
      </w:r>
    </w:p>
    <w:p w:rsidR="009671D9" w:rsidRDefault="009671D9" w:rsidP="009671D9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4645D" w:rsidRPr="00055153" w:rsidRDefault="0004645D" w:rsidP="009671D9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9671D9" w:rsidRPr="001E2331" w:rsidRDefault="00295AB4" w:rsidP="009671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E2331">
        <w:rPr>
          <w:rFonts w:ascii="Arial" w:hAnsi="Arial" w:cs="Arial"/>
          <w:b/>
          <w:color w:val="000000"/>
          <w:sz w:val="19"/>
          <w:szCs w:val="19"/>
        </w:rPr>
        <w:t>KONTAKT PRO MÉDIA</w:t>
      </w:r>
      <w:r w:rsidR="009671D9" w:rsidRPr="001E2331">
        <w:rPr>
          <w:rFonts w:ascii="Arial" w:hAnsi="Arial" w:cs="Arial"/>
          <w:b/>
          <w:color w:val="000000"/>
          <w:sz w:val="19"/>
          <w:szCs w:val="19"/>
        </w:rPr>
        <w:t>:</w:t>
      </w:r>
    </w:p>
    <w:p w:rsidR="00295AB4" w:rsidRDefault="00295AB4" w:rsidP="009671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71D9" w:rsidRPr="00055153" w:rsidRDefault="009671D9" w:rsidP="009671D9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  <w:r w:rsidRPr="00055153">
        <w:rPr>
          <w:rFonts w:ascii="Arial" w:hAnsi="Arial" w:cs="Arial"/>
          <w:noProof/>
          <w:color w:val="000000"/>
          <w:sz w:val="18"/>
          <w:szCs w:val="18"/>
        </w:rPr>
        <w:t xml:space="preserve">Ing. </w:t>
      </w:r>
      <w:r w:rsidR="00C14134" w:rsidRPr="00055153">
        <w:rPr>
          <w:rFonts w:ascii="Arial" w:hAnsi="Arial" w:cs="Arial"/>
          <w:noProof/>
          <w:color w:val="000000"/>
          <w:sz w:val="18"/>
          <w:szCs w:val="18"/>
        </w:rPr>
        <w:t xml:space="preserve">Tereza Tomšů </w:t>
      </w:r>
    </w:p>
    <w:p w:rsidR="009671D9" w:rsidRPr="00055153" w:rsidRDefault="00C14134" w:rsidP="009671D9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  <w:r w:rsidRPr="00055153">
        <w:rPr>
          <w:rFonts w:ascii="Arial" w:hAnsi="Arial" w:cs="Arial"/>
          <w:noProof/>
          <w:color w:val="000000"/>
          <w:sz w:val="18"/>
          <w:szCs w:val="18"/>
        </w:rPr>
        <w:t>marketing &amp; media manager</w:t>
      </w:r>
    </w:p>
    <w:p w:rsidR="00253C8E" w:rsidRPr="00055153" w:rsidRDefault="00253C8E" w:rsidP="009671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671D9" w:rsidRPr="00055153" w:rsidRDefault="009671D9" w:rsidP="009671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55153">
        <w:rPr>
          <w:rFonts w:ascii="Arial" w:hAnsi="Arial" w:cs="Arial"/>
          <w:color w:val="000000"/>
          <w:sz w:val="18"/>
          <w:szCs w:val="18"/>
        </w:rPr>
        <w:t>SATPO management, s.r.o.| Holečkova 3331/35 | Praha 5</w:t>
      </w:r>
    </w:p>
    <w:p w:rsidR="009671D9" w:rsidRPr="00055153" w:rsidRDefault="009671D9" w:rsidP="009671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55153">
        <w:rPr>
          <w:rFonts w:ascii="Arial" w:hAnsi="Arial" w:cs="Arial"/>
          <w:color w:val="000000"/>
          <w:sz w:val="18"/>
          <w:szCs w:val="18"/>
        </w:rPr>
        <w:t>+420 702 205 205 | +420 296 336 900</w:t>
      </w:r>
    </w:p>
    <w:p w:rsidR="00024E9F" w:rsidRPr="00055153" w:rsidRDefault="00C14134" w:rsidP="009671D9">
      <w:pPr>
        <w:rPr>
          <w:rFonts w:ascii="Arial" w:hAnsi="Arial" w:cs="Arial"/>
          <w:color w:val="0000FF"/>
          <w:sz w:val="18"/>
          <w:szCs w:val="18"/>
        </w:rPr>
      </w:pPr>
      <w:r w:rsidRPr="00055153">
        <w:rPr>
          <w:rFonts w:ascii="Arial" w:hAnsi="Arial" w:cs="Arial"/>
          <w:color w:val="0000FF"/>
          <w:sz w:val="18"/>
          <w:szCs w:val="18"/>
        </w:rPr>
        <w:t>tomsu</w:t>
      </w:r>
      <w:r w:rsidR="009671D9" w:rsidRPr="00055153">
        <w:rPr>
          <w:rFonts w:ascii="Arial" w:hAnsi="Arial" w:cs="Arial"/>
          <w:color w:val="0000FF"/>
          <w:sz w:val="18"/>
          <w:szCs w:val="18"/>
        </w:rPr>
        <w:t xml:space="preserve">@satpo.cz </w:t>
      </w:r>
      <w:r w:rsidR="009671D9" w:rsidRPr="00055153">
        <w:rPr>
          <w:rFonts w:ascii="Arial" w:hAnsi="Arial" w:cs="Arial"/>
          <w:color w:val="000000"/>
          <w:sz w:val="18"/>
          <w:szCs w:val="18"/>
        </w:rPr>
        <w:t xml:space="preserve">| </w:t>
      </w:r>
      <w:hyperlink r:id="rId9" w:history="1">
        <w:r w:rsidR="00024E9F" w:rsidRPr="00055153">
          <w:rPr>
            <w:rStyle w:val="Hypertextovodkaz"/>
            <w:rFonts w:ascii="Arial" w:hAnsi="Arial" w:cs="Arial"/>
            <w:sz w:val="18"/>
            <w:szCs w:val="18"/>
            <w:u w:val="none"/>
          </w:rPr>
          <w:t>www.satpo.cz</w:t>
        </w:r>
      </w:hyperlink>
    </w:p>
    <w:p w:rsidR="00024E9F" w:rsidRDefault="00024E9F" w:rsidP="009671D9">
      <w:pPr>
        <w:rPr>
          <w:rFonts w:ascii="Arial" w:hAnsi="Arial" w:cs="Arial"/>
          <w:sz w:val="20"/>
          <w:szCs w:val="20"/>
        </w:rPr>
      </w:pPr>
    </w:p>
    <w:sectPr w:rsidR="00024E9F" w:rsidSect="0004645D">
      <w:headerReference w:type="default" r:id="rId10"/>
      <w:footerReference w:type="default" r:id="rId11"/>
      <w:pgSz w:w="11906" w:h="16838"/>
      <w:pgMar w:top="567" w:right="851" w:bottom="720" w:left="851" w:header="902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97" w:rsidRDefault="003C1297">
      <w:r>
        <w:separator/>
      </w:r>
    </w:p>
  </w:endnote>
  <w:endnote w:type="continuationSeparator" w:id="0">
    <w:p w:rsidR="003C1297" w:rsidRDefault="003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BF" w:rsidRPr="00FA70E2" w:rsidRDefault="008905BF" w:rsidP="00C3095B">
    <w:pPr>
      <w:jc w:val="center"/>
      <w:rPr>
        <w:rFonts w:ascii="Trebuchet MS" w:hAnsi="Trebuchet MS"/>
        <w:b/>
        <w:noProof/>
        <w:color w:val="999999"/>
        <w:spacing w:val="8"/>
        <w:sz w:val="16"/>
        <w:szCs w:val="16"/>
      </w:rPr>
    </w:pPr>
    <w:r w:rsidRPr="00FA70E2">
      <w:rPr>
        <w:rFonts w:ascii="Trebuchet MS" w:hAnsi="Trebuchet MS"/>
        <w:b/>
        <w:bCs/>
        <w:noProof/>
        <w:color w:val="999999"/>
        <w:spacing w:val="8"/>
        <w:sz w:val="16"/>
        <w:szCs w:val="16"/>
      </w:rPr>
      <w:t>S</w:t>
    </w:r>
    <w:r w:rsidR="00E404EB">
      <w:rPr>
        <w:rFonts w:ascii="Trebuchet MS" w:hAnsi="Trebuchet MS"/>
        <w:b/>
        <w:bCs/>
        <w:noProof/>
        <w:color w:val="999999"/>
        <w:spacing w:val="8"/>
        <w:sz w:val="16"/>
        <w:szCs w:val="16"/>
      </w:rPr>
      <w:t xml:space="preserve">polečnost </w:t>
    </w:r>
    <w:r w:rsidRPr="00FA70E2">
      <w:rPr>
        <w:rFonts w:ascii="Trebuchet MS" w:hAnsi="Trebuchet MS"/>
        <w:b/>
        <w:bCs/>
        <w:noProof/>
        <w:color w:val="999999"/>
        <w:spacing w:val="8"/>
        <w:sz w:val="16"/>
        <w:szCs w:val="16"/>
      </w:rPr>
      <w:t>SATPO</w:t>
    </w:r>
    <w:r w:rsidR="00E404EB">
      <w:rPr>
        <w:rFonts w:ascii="Trebuchet MS" w:hAnsi="Trebuchet MS"/>
        <w:b/>
        <w:bCs/>
        <w:noProof/>
        <w:color w:val="999999"/>
        <w:spacing w:val="8"/>
        <w:sz w:val="16"/>
        <w:szCs w:val="16"/>
      </w:rPr>
      <w:t xml:space="preserve"> </w:t>
    </w:r>
    <w:r w:rsidR="00FA70E2" w:rsidRPr="00FA70E2">
      <w:rPr>
        <w:rFonts w:ascii="Trebuchet MS" w:hAnsi="Trebuchet MS"/>
        <w:b/>
        <w:noProof/>
        <w:color w:val="999999"/>
        <w:spacing w:val="8"/>
        <w:sz w:val="16"/>
        <w:szCs w:val="16"/>
      </w:rPr>
      <w:t>|</w:t>
    </w:r>
    <w:r w:rsidR="00E404EB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 Holečkova 3331/35 </w:t>
    </w:r>
    <w:r w:rsidR="00A802EE" w:rsidRPr="00FA70E2">
      <w:rPr>
        <w:rFonts w:ascii="Trebuchet MS" w:hAnsi="Trebuchet MS"/>
        <w:b/>
        <w:noProof/>
        <w:color w:val="999999"/>
        <w:spacing w:val="8"/>
        <w:sz w:val="16"/>
        <w:szCs w:val="16"/>
      </w:rPr>
      <w:t>|</w:t>
    </w:r>
    <w:r w:rsidR="00A802EE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 </w:t>
    </w:r>
    <w:r w:rsidR="002F7F99" w:rsidRPr="00FA70E2">
      <w:rPr>
        <w:rFonts w:ascii="Trebuchet MS" w:hAnsi="Trebuchet MS"/>
        <w:b/>
        <w:noProof/>
        <w:color w:val="999999"/>
        <w:spacing w:val="8"/>
        <w:sz w:val="16"/>
        <w:szCs w:val="16"/>
      </w:rPr>
      <w:t>150 00</w:t>
    </w:r>
    <w:r w:rsidR="00A802EE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 </w:t>
    </w:r>
    <w:r w:rsidR="00E404EB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Praha </w:t>
    </w:r>
    <w:r w:rsidR="002F7F99" w:rsidRPr="00FA70E2">
      <w:rPr>
        <w:rFonts w:ascii="Trebuchet MS" w:hAnsi="Trebuchet MS"/>
        <w:b/>
        <w:noProof/>
        <w:color w:val="999999"/>
        <w:spacing w:val="8"/>
        <w:sz w:val="16"/>
        <w:szCs w:val="16"/>
      </w:rPr>
      <w:t>5</w:t>
    </w:r>
    <w:r w:rsidR="00E404EB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 </w:t>
    </w:r>
    <w:r w:rsidR="002F7F99" w:rsidRPr="00FA70E2">
      <w:rPr>
        <w:rFonts w:ascii="Trebuchet MS" w:hAnsi="Trebuchet MS"/>
        <w:b/>
        <w:noProof/>
        <w:color w:val="999999"/>
        <w:spacing w:val="8"/>
        <w:sz w:val="16"/>
        <w:szCs w:val="16"/>
      </w:rPr>
      <w:t>|</w:t>
    </w:r>
    <w:r w:rsidR="00A802EE">
      <w:rPr>
        <w:rFonts w:ascii="Trebuchet MS" w:hAnsi="Trebuchet MS"/>
        <w:b/>
        <w:noProof/>
        <w:color w:val="999999"/>
        <w:spacing w:val="8"/>
        <w:sz w:val="16"/>
        <w:szCs w:val="16"/>
      </w:rPr>
      <w:t>+420 296 336</w:t>
    </w:r>
    <w:r w:rsidR="00E404EB">
      <w:rPr>
        <w:rFonts w:ascii="Trebuchet MS" w:hAnsi="Trebuchet MS"/>
        <w:b/>
        <w:noProof/>
        <w:color w:val="999999"/>
        <w:spacing w:val="8"/>
        <w:sz w:val="16"/>
        <w:szCs w:val="16"/>
      </w:rPr>
      <w:t> </w:t>
    </w:r>
    <w:r w:rsidR="00A802EE">
      <w:rPr>
        <w:rFonts w:ascii="Trebuchet MS" w:hAnsi="Trebuchet MS"/>
        <w:b/>
        <w:noProof/>
        <w:color w:val="999999"/>
        <w:spacing w:val="8"/>
        <w:sz w:val="16"/>
        <w:szCs w:val="16"/>
      </w:rPr>
      <w:t>90</w:t>
    </w:r>
    <w:r w:rsidR="00C97054">
      <w:rPr>
        <w:rFonts w:ascii="Trebuchet MS" w:hAnsi="Trebuchet MS"/>
        <w:b/>
        <w:noProof/>
        <w:color w:val="999999"/>
        <w:spacing w:val="8"/>
        <w:sz w:val="16"/>
        <w:szCs w:val="16"/>
      </w:rPr>
      <w:t>0</w:t>
    </w:r>
    <w:r w:rsidR="00E404EB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 </w:t>
    </w:r>
    <w:r w:rsidR="00A802EE">
      <w:rPr>
        <w:rFonts w:ascii="Trebuchet MS" w:hAnsi="Trebuchet MS"/>
        <w:b/>
        <w:noProof/>
        <w:color w:val="999999"/>
        <w:spacing w:val="8"/>
        <w:sz w:val="16"/>
        <w:szCs w:val="16"/>
      </w:rPr>
      <w:t>|</w:t>
    </w:r>
    <w:r w:rsidR="00E404EB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 </w:t>
    </w:r>
    <w:r w:rsidR="00A802EE">
      <w:rPr>
        <w:rFonts w:ascii="Trebuchet MS" w:hAnsi="Trebuchet MS"/>
        <w:b/>
        <w:noProof/>
        <w:color w:val="999999"/>
        <w:spacing w:val="8"/>
        <w:sz w:val="16"/>
        <w:szCs w:val="16"/>
      </w:rPr>
      <w:t xml:space="preserve">info@satpo.cz| </w:t>
    </w:r>
    <w:r w:rsidR="00FA70E2" w:rsidRPr="00FA70E2">
      <w:rPr>
        <w:rFonts w:ascii="Trebuchet MS" w:hAnsi="Trebuchet MS"/>
        <w:b/>
        <w:noProof/>
        <w:color w:val="999999"/>
        <w:spacing w:val="8"/>
        <w:sz w:val="16"/>
        <w:szCs w:val="16"/>
      </w:rPr>
      <w:t>www.satpo.cz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97" w:rsidRDefault="003C1297">
      <w:r>
        <w:separator/>
      </w:r>
    </w:p>
  </w:footnote>
  <w:footnote w:type="continuationSeparator" w:id="0">
    <w:p w:rsidR="003C1297" w:rsidRDefault="003C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8E" w:rsidRDefault="00D90375" w:rsidP="0004645D">
    <w:pPr>
      <w:pStyle w:val="Zhlav"/>
      <w:jc w:val="right"/>
      <w:rPr>
        <w:noProof/>
      </w:rPr>
    </w:pPr>
    <w:r w:rsidRPr="00D90375">
      <w:rPr>
        <w:noProof/>
      </w:rPr>
      <w:t xml:space="preserve"> </w:t>
    </w:r>
    <w:r w:rsidR="0004645D">
      <w:rPr>
        <w:rFonts w:ascii="Arial" w:hAnsi="Arial" w:cs="Arial"/>
        <w:noProof/>
        <w:sz w:val="19"/>
        <w:szCs w:val="19"/>
      </w:rPr>
      <w:drawing>
        <wp:inline distT="0" distB="0" distL="0" distR="0" wp14:anchorId="5FAEE162" wp14:editId="530950A1">
          <wp:extent cx="2390140" cy="73146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3"/>
                  <a:stretch/>
                </pic:blipFill>
                <pic:spPr bwMode="auto">
                  <a:xfrm>
                    <a:off x="0" y="0"/>
                    <a:ext cx="2427314" cy="742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A00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64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AA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42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7CA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02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E3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2E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76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3A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17BAC"/>
    <w:multiLevelType w:val="hybridMultilevel"/>
    <w:tmpl w:val="7304F76C"/>
    <w:lvl w:ilvl="0" w:tplc="822AF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323C"/>
    <w:multiLevelType w:val="hybridMultilevel"/>
    <w:tmpl w:val="EBA2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6BDF"/>
    <w:multiLevelType w:val="hybridMultilevel"/>
    <w:tmpl w:val="2CD0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0761"/>
    <w:multiLevelType w:val="hybridMultilevel"/>
    <w:tmpl w:val="7E0C0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1A89"/>
    <w:multiLevelType w:val="hybridMultilevel"/>
    <w:tmpl w:val="45DA2D1A"/>
    <w:lvl w:ilvl="0" w:tplc="4462F45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612B0"/>
    <w:multiLevelType w:val="hybridMultilevel"/>
    <w:tmpl w:val="186AE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410A"/>
    <w:multiLevelType w:val="hybridMultilevel"/>
    <w:tmpl w:val="68BA1F68"/>
    <w:lvl w:ilvl="0" w:tplc="21DC51B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F4128"/>
    <w:multiLevelType w:val="hybridMultilevel"/>
    <w:tmpl w:val="4622E306"/>
    <w:lvl w:ilvl="0" w:tplc="4C7CC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1526"/>
    <w:multiLevelType w:val="hybridMultilevel"/>
    <w:tmpl w:val="FB627090"/>
    <w:lvl w:ilvl="0" w:tplc="531271E0">
      <w:start w:val="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76432"/>
    <w:multiLevelType w:val="hybridMultilevel"/>
    <w:tmpl w:val="68D89D0A"/>
    <w:lvl w:ilvl="0" w:tplc="BEB0DB80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18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19"/>
  </w:num>
  <w:num w:numId="19">
    <w:abstractNumId w:val="1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D9"/>
    <w:rsid w:val="00001155"/>
    <w:rsid w:val="0000118A"/>
    <w:rsid w:val="00003DA6"/>
    <w:rsid w:val="00005B1F"/>
    <w:rsid w:val="00010715"/>
    <w:rsid w:val="00010D11"/>
    <w:rsid w:val="00011FD6"/>
    <w:rsid w:val="00012DC6"/>
    <w:rsid w:val="00017DFD"/>
    <w:rsid w:val="00017F31"/>
    <w:rsid w:val="000207BB"/>
    <w:rsid w:val="00022AE2"/>
    <w:rsid w:val="000240FC"/>
    <w:rsid w:val="00024D4A"/>
    <w:rsid w:val="00024E9F"/>
    <w:rsid w:val="000313A5"/>
    <w:rsid w:val="00032ACC"/>
    <w:rsid w:val="00035316"/>
    <w:rsid w:val="000358BC"/>
    <w:rsid w:val="00036806"/>
    <w:rsid w:val="000405C9"/>
    <w:rsid w:val="00042295"/>
    <w:rsid w:val="0004242F"/>
    <w:rsid w:val="0004391E"/>
    <w:rsid w:val="000443D3"/>
    <w:rsid w:val="000449C6"/>
    <w:rsid w:val="0004531A"/>
    <w:rsid w:val="0004645D"/>
    <w:rsid w:val="0004749B"/>
    <w:rsid w:val="0005245F"/>
    <w:rsid w:val="00053402"/>
    <w:rsid w:val="00055153"/>
    <w:rsid w:val="000559AE"/>
    <w:rsid w:val="0005602E"/>
    <w:rsid w:val="0006258E"/>
    <w:rsid w:val="00064433"/>
    <w:rsid w:val="00064A8B"/>
    <w:rsid w:val="00065E00"/>
    <w:rsid w:val="0006685E"/>
    <w:rsid w:val="00072A75"/>
    <w:rsid w:val="0007448E"/>
    <w:rsid w:val="00076F47"/>
    <w:rsid w:val="0008007A"/>
    <w:rsid w:val="00080A5F"/>
    <w:rsid w:val="00082D4E"/>
    <w:rsid w:val="00084542"/>
    <w:rsid w:val="000863F9"/>
    <w:rsid w:val="000868AD"/>
    <w:rsid w:val="000904A4"/>
    <w:rsid w:val="0009085D"/>
    <w:rsid w:val="00091C15"/>
    <w:rsid w:val="00093E26"/>
    <w:rsid w:val="000A05D5"/>
    <w:rsid w:val="000A0C0A"/>
    <w:rsid w:val="000A485C"/>
    <w:rsid w:val="000A5B49"/>
    <w:rsid w:val="000A5C03"/>
    <w:rsid w:val="000A6A5A"/>
    <w:rsid w:val="000A7727"/>
    <w:rsid w:val="000A789A"/>
    <w:rsid w:val="000B0801"/>
    <w:rsid w:val="000B09AD"/>
    <w:rsid w:val="000B30A8"/>
    <w:rsid w:val="000B4C14"/>
    <w:rsid w:val="000B4D2C"/>
    <w:rsid w:val="000B5205"/>
    <w:rsid w:val="000C12B7"/>
    <w:rsid w:val="000C31F9"/>
    <w:rsid w:val="000C3447"/>
    <w:rsid w:val="000C3C47"/>
    <w:rsid w:val="000C3CDD"/>
    <w:rsid w:val="000C5092"/>
    <w:rsid w:val="000D1A7E"/>
    <w:rsid w:val="000D1AD8"/>
    <w:rsid w:val="000D202E"/>
    <w:rsid w:val="000D220A"/>
    <w:rsid w:val="000D2453"/>
    <w:rsid w:val="000D4B34"/>
    <w:rsid w:val="000D4D19"/>
    <w:rsid w:val="000E03BF"/>
    <w:rsid w:val="000E149B"/>
    <w:rsid w:val="000E235A"/>
    <w:rsid w:val="000E44BC"/>
    <w:rsid w:val="000E477E"/>
    <w:rsid w:val="000E5687"/>
    <w:rsid w:val="000E773F"/>
    <w:rsid w:val="000E77E5"/>
    <w:rsid w:val="000F167C"/>
    <w:rsid w:val="000F55C1"/>
    <w:rsid w:val="000F7142"/>
    <w:rsid w:val="00101968"/>
    <w:rsid w:val="00102422"/>
    <w:rsid w:val="00102D72"/>
    <w:rsid w:val="00104CD2"/>
    <w:rsid w:val="00106249"/>
    <w:rsid w:val="0010646D"/>
    <w:rsid w:val="001107D5"/>
    <w:rsid w:val="00110A83"/>
    <w:rsid w:val="00110FD8"/>
    <w:rsid w:val="00111AEF"/>
    <w:rsid w:val="00113C96"/>
    <w:rsid w:val="00113EBA"/>
    <w:rsid w:val="00114E9A"/>
    <w:rsid w:val="00114F30"/>
    <w:rsid w:val="00115E85"/>
    <w:rsid w:val="001160E2"/>
    <w:rsid w:val="0012110E"/>
    <w:rsid w:val="001223BC"/>
    <w:rsid w:val="00124578"/>
    <w:rsid w:val="00124F00"/>
    <w:rsid w:val="00125F1E"/>
    <w:rsid w:val="00131116"/>
    <w:rsid w:val="0013413B"/>
    <w:rsid w:val="001430F9"/>
    <w:rsid w:val="001441BE"/>
    <w:rsid w:val="00144E14"/>
    <w:rsid w:val="00145A12"/>
    <w:rsid w:val="001461A5"/>
    <w:rsid w:val="00146E6B"/>
    <w:rsid w:val="0014788C"/>
    <w:rsid w:val="00151907"/>
    <w:rsid w:val="001527A9"/>
    <w:rsid w:val="00153FDB"/>
    <w:rsid w:val="00154AD3"/>
    <w:rsid w:val="0015659C"/>
    <w:rsid w:val="001568D0"/>
    <w:rsid w:val="00160CA4"/>
    <w:rsid w:val="001619E9"/>
    <w:rsid w:val="00162910"/>
    <w:rsid w:val="00162D1A"/>
    <w:rsid w:val="00165B8B"/>
    <w:rsid w:val="00170BD7"/>
    <w:rsid w:val="0017165B"/>
    <w:rsid w:val="00172C93"/>
    <w:rsid w:val="00176307"/>
    <w:rsid w:val="001772D6"/>
    <w:rsid w:val="001776D8"/>
    <w:rsid w:val="001810D4"/>
    <w:rsid w:val="00183BCF"/>
    <w:rsid w:val="0018442C"/>
    <w:rsid w:val="001844ED"/>
    <w:rsid w:val="00185366"/>
    <w:rsid w:val="00186887"/>
    <w:rsid w:val="00187466"/>
    <w:rsid w:val="0018781E"/>
    <w:rsid w:val="00187FD5"/>
    <w:rsid w:val="00191965"/>
    <w:rsid w:val="00191C84"/>
    <w:rsid w:val="0019270B"/>
    <w:rsid w:val="00194C23"/>
    <w:rsid w:val="0019546E"/>
    <w:rsid w:val="00196790"/>
    <w:rsid w:val="00196E7B"/>
    <w:rsid w:val="001971E9"/>
    <w:rsid w:val="001973DD"/>
    <w:rsid w:val="001A18E4"/>
    <w:rsid w:val="001A415F"/>
    <w:rsid w:val="001A533A"/>
    <w:rsid w:val="001A6715"/>
    <w:rsid w:val="001B24F1"/>
    <w:rsid w:val="001B2E3F"/>
    <w:rsid w:val="001B4882"/>
    <w:rsid w:val="001B49D4"/>
    <w:rsid w:val="001B6444"/>
    <w:rsid w:val="001B7A72"/>
    <w:rsid w:val="001C03CD"/>
    <w:rsid w:val="001C3FFB"/>
    <w:rsid w:val="001C45C7"/>
    <w:rsid w:val="001C472E"/>
    <w:rsid w:val="001C4F9A"/>
    <w:rsid w:val="001C6DAA"/>
    <w:rsid w:val="001D068A"/>
    <w:rsid w:val="001D2FCB"/>
    <w:rsid w:val="001D3131"/>
    <w:rsid w:val="001D3898"/>
    <w:rsid w:val="001D527E"/>
    <w:rsid w:val="001D5B72"/>
    <w:rsid w:val="001D6436"/>
    <w:rsid w:val="001E2331"/>
    <w:rsid w:val="001E42C6"/>
    <w:rsid w:val="001E4C10"/>
    <w:rsid w:val="001F089D"/>
    <w:rsid w:val="001F306E"/>
    <w:rsid w:val="001F348E"/>
    <w:rsid w:val="001F374D"/>
    <w:rsid w:val="002003CC"/>
    <w:rsid w:val="00201E67"/>
    <w:rsid w:val="002020C3"/>
    <w:rsid w:val="00202634"/>
    <w:rsid w:val="002036B0"/>
    <w:rsid w:val="002043EC"/>
    <w:rsid w:val="00205455"/>
    <w:rsid w:val="002077D1"/>
    <w:rsid w:val="0020794E"/>
    <w:rsid w:val="0021053D"/>
    <w:rsid w:val="00210A81"/>
    <w:rsid w:val="00216F82"/>
    <w:rsid w:val="0022034C"/>
    <w:rsid w:val="00220D34"/>
    <w:rsid w:val="00221AD2"/>
    <w:rsid w:val="002243E8"/>
    <w:rsid w:val="00225F01"/>
    <w:rsid w:val="002276A7"/>
    <w:rsid w:val="00230074"/>
    <w:rsid w:val="002300AC"/>
    <w:rsid w:val="00230660"/>
    <w:rsid w:val="002325D3"/>
    <w:rsid w:val="00232B57"/>
    <w:rsid w:val="0023549D"/>
    <w:rsid w:val="0023570F"/>
    <w:rsid w:val="00237A02"/>
    <w:rsid w:val="00240157"/>
    <w:rsid w:val="00241D5C"/>
    <w:rsid w:val="002439FC"/>
    <w:rsid w:val="00243FE2"/>
    <w:rsid w:val="00244E57"/>
    <w:rsid w:val="00245ACA"/>
    <w:rsid w:val="00245E80"/>
    <w:rsid w:val="00250CCD"/>
    <w:rsid w:val="00250F8B"/>
    <w:rsid w:val="002530AD"/>
    <w:rsid w:val="00253727"/>
    <w:rsid w:val="00253C8E"/>
    <w:rsid w:val="00256B2F"/>
    <w:rsid w:val="00257349"/>
    <w:rsid w:val="00257C03"/>
    <w:rsid w:val="002613F7"/>
    <w:rsid w:val="0026145C"/>
    <w:rsid w:val="0026291E"/>
    <w:rsid w:val="00262BFE"/>
    <w:rsid w:val="00264AB1"/>
    <w:rsid w:val="002663C2"/>
    <w:rsid w:val="00267552"/>
    <w:rsid w:val="00272626"/>
    <w:rsid w:val="00280F58"/>
    <w:rsid w:val="00281F59"/>
    <w:rsid w:val="002831D9"/>
    <w:rsid w:val="0028371A"/>
    <w:rsid w:val="00285E0A"/>
    <w:rsid w:val="00286A2E"/>
    <w:rsid w:val="002936A2"/>
    <w:rsid w:val="00294DE3"/>
    <w:rsid w:val="00295AB4"/>
    <w:rsid w:val="00295D28"/>
    <w:rsid w:val="002A0B5F"/>
    <w:rsid w:val="002A1CA4"/>
    <w:rsid w:val="002A208F"/>
    <w:rsid w:val="002A35B0"/>
    <w:rsid w:val="002A4272"/>
    <w:rsid w:val="002A5C50"/>
    <w:rsid w:val="002B0E21"/>
    <w:rsid w:val="002B6C8D"/>
    <w:rsid w:val="002C18A7"/>
    <w:rsid w:val="002C480C"/>
    <w:rsid w:val="002C4F6D"/>
    <w:rsid w:val="002C5FC9"/>
    <w:rsid w:val="002C7EB4"/>
    <w:rsid w:val="002D0670"/>
    <w:rsid w:val="002D079A"/>
    <w:rsid w:val="002D11F5"/>
    <w:rsid w:val="002D2AB4"/>
    <w:rsid w:val="002D2C9C"/>
    <w:rsid w:val="002D3F69"/>
    <w:rsid w:val="002D4901"/>
    <w:rsid w:val="002D4924"/>
    <w:rsid w:val="002D6D98"/>
    <w:rsid w:val="002D798D"/>
    <w:rsid w:val="002E2C70"/>
    <w:rsid w:val="002E51E0"/>
    <w:rsid w:val="002E5FA7"/>
    <w:rsid w:val="002E60B2"/>
    <w:rsid w:val="002E77F3"/>
    <w:rsid w:val="002F02CA"/>
    <w:rsid w:val="002F0E27"/>
    <w:rsid w:val="002F12B7"/>
    <w:rsid w:val="002F48AA"/>
    <w:rsid w:val="002F74E4"/>
    <w:rsid w:val="002F7A91"/>
    <w:rsid w:val="002F7F99"/>
    <w:rsid w:val="003015FD"/>
    <w:rsid w:val="00301C71"/>
    <w:rsid w:val="00301D05"/>
    <w:rsid w:val="003032E6"/>
    <w:rsid w:val="00305E35"/>
    <w:rsid w:val="0030629B"/>
    <w:rsid w:val="00306B79"/>
    <w:rsid w:val="00306F55"/>
    <w:rsid w:val="00306FB6"/>
    <w:rsid w:val="00311ACD"/>
    <w:rsid w:val="00311BEB"/>
    <w:rsid w:val="003121B1"/>
    <w:rsid w:val="00314088"/>
    <w:rsid w:val="003141AF"/>
    <w:rsid w:val="00314B97"/>
    <w:rsid w:val="00316FBA"/>
    <w:rsid w:val="00317F5F"/>
    <w:rsid w:val="00320568"/>
    <w:rsid w:val="00322E17"/>
    <w:rsid w:val="00324829"/>
    <w:rsid w:val="00325086"/>
    <w:rsid w:val="00326FB6"/>
    <w:rsid w:val="00327046"/>
    <w:rsid w:val="00330E22"/>
    <w:rsid w:val="00331133"/>
    <w:rsid w:val="00331DB2"/>
    <w:rsid w:val="00331F18"/>
    <w:rsid w:val="003320F6"/>
    <w:rsid w:val="00334E9E"/>
    <w:rsid w:val="00336E86"/>
    <w:rsid w:val="00341DFE"/>
    <w:rsid w:val="00342986"/>
    <w:rsid w:val="0034364B"/>
    <w:rsid w:val="00345219"/>
    <w:rsid w:val="00345C53"/>
    <w:rsid w:val="00351424"/>
    <w:rsid w:val="00351773"/>
    <w:rsid w:val="00352B13"/>
    <w:rsid w:val="003578CB"/>
    <w:rsid w:val="0035794C"/>
    <w:rsid w:val="00361CA9"/>
    <w:rsid w:val="003620C0"/>
    <w:rsid w:val="00362149"/>
    <w:rsid w:val="00364B96"/>
    <w:rsid w:val="0036726E"/>
    <w:rsid w:val="00367A51"/>
    <w:rsid w:val="00367C0A"/>
    <w:rsid w:val="00371635"/>
    <w:rsid w:val="0037231E"/>
    <w:rsid w:val="00376A07"/>
    <w:rsid w:val="00377990"/>
    <w:rsid w:val="00380FDD"/>
    <w:rsid w:val="0038294E"/>
    <w:rsid w:val="00383204"/>
    <w:rsid w:val="00383BC9"/>
    <w:rsid w:val="00385D05"/>
    <w:rsid w:val="003865CA"/>
    <w:rsid w:val="00386F13"/>
    <w:rsid w:val="00387673"/>
    <w:rsid w:val="00387DD7"/>
    <w:rsid w:val="003902DD"/>
    <w:rsid w:val="00391971"/>
    <w:rsid w:val="0039321B"/>
    <w:rsid w:val="00393287"/>
    <w:rsid w:val="0039399E"/>
    <w:rsid w:val="00393BEA"/>
    <w:rsid w:val="003969F8"/>
    <w:rsid w:val="00397ECE"/>
    <w:rsid w:val="003A0046"/>
    <w:rsid w:val="003A1210"/>
    <w:rsid w:val="003A14BC"/>
    <w:rsid w:val="003A79BA"/>
    <w:rsid w:val="003A7B5E"/>
    <w:rsid w:val="003B2717"/>
    <w:rsid w:val="003B2DB0"/>
    <w:rsid w:val="003B2E9D"/>
    <w:rsid w:val="003B5ED3"/>
    <w:rsid w:val="003C0585"/>
    <w:rsid w:val="003C1297"/>
    <w:rsid w:val="003C5AC7"/>
    <w:rsid w:val="003C656F"/>
    <w:rsid w:val="003C74A9"/>
    <w:rsid w:val="003D189C"/>
    <w:rsid w:val="003D2DB8"/>
    <w:rsid w:val="003D33F8"/>
    <w:rsid w:val="003D495B"/>
    <w:rsid w:val="003D4D24"/>
    <w:rsid w:val="003D51CC"/>
    <w:rsid w:val="003D643B"/>
    <w:rsid w:val="003D7BCE"/>
    <w:rsid w:val="003E03F7"/>
    <w:rsid w:val="003E1562"/>
    <w:rsid w:val="003E403D"/>
    <w:rsid w:val="003E5D3A"/>
    <w:rsid w:val="003E7A0D"/>
    <w:rsid w:val="003F0652"/>
    <w:rsid w:val="003F158A"/>
    <w:rsid w:val="003F2591"/>
    <w:rsid w:val="003F474C"/>
    <w:rsid w:val="003F4AF6"/>
    <w:rsid w:val="003F571B"/>
    <w:rsid w:val="003F6845"/>
    <w:rsid w:val="003F7049"/>
    <w:rsid w:val="003F7DBC"/>
    <w:rsid w:val="00400094"/>
    <w:rsid w:val="004012A0"/>
    <w:rsid w:val="00402C58"/>
    <w:rsid w:val="00402D45"/>
    <w:rsid w:val="00406636"/>
    <w:rsid w:val="00407317"/>
    <w:rsid w:val="00407A49"/>
    <w:rsid w:val="00413AA4"/>
    <w:rsid w:val="00416660"/>
    <w:rsid w:val="00416C9C"/>
    <w:rsid w:val="00417C13"/>
    <w:rsid w:val="0042550C"/>
    <w:rsid w:val="0042558F"/>
    <w:rsid w:val="004327D0"/>
    <w:rsid w:val="00432A8D"/>
    <w:rsid w:val="00434312"/>
    <w:rsid w:val="00434317"/>
    <w:rsid w:val="00436A4D"/>
    <w:rsid w:val="00437D51"/>
    <w:rsid w:val="004410C9"/>
    <w:rsid w:val="00441748"/>
    <w:rsid w:val="00442554"/>
    <w:rsid w:val="00443AAD"/>
    <w:rsid w:val="00443CC0"/>
    <w:rsid w:val="004474B3"/>
    <w:rsid w:val="0044793F"/>
    <w:rsid w:val="00450456"/>
    <w:rsid w:val="004509BE"/>
    <w:rsid w:val="00450B9F"/>
    <w:rsid w:val="0045635B"/>
    <w:rsid w:val="0046098F"/>
    <w:rsid w:val="0046332E"/>
    <w:rsid w:val="00463E92"/>
    <w:rsid w:val="004641B6"/>
    <w:rsid w:val="00464A06"/>
    <w:rsid w:val="004659C3"/>
    <w:rsid w:val="00466C77"/>
    <w:rsid w:val="00467B91"/>
    <w:rsid w:val="004706FC"/>
    <w:rsid w:val="00471601"/>
    <w:rsid w:val="0047272E"/>
    <w:rsid w:val="00473A42"/>
    <w:rsid w:val="00474ACC"/>
    <w:rsid w:val="00480D93"/>
    <w:rsid w:val="0048179F"/>
    <w:rsid w:val="00482AF7"/>
    <w:rsid w:val="004834D2"/>
    <w:rsid w:val="00483A73"/>
    <w:rsid w:val="0048510C"/>
    <w:rsid w:val="004851B8"/>
    <w:rsid w:val="0048691B"/>
    <w:rsid w:val="00493EAB"/>
    <w:rsid w:val="0049513D"/>
    <w:rsid w:val="00496532"/>
    <w:rsid w:val="004969B3"/>
    <w:rsid w:val="00497B39"/>
    <w:rsid w:val="004A002E"/>
    <w:rsid w:val="004A00E3"/>
    <w:rsid w:val="004A274B"/>
    <w:rsid w:val="004A5191"/>
    <w:rsid w:val="004A5A4F"/>
    <w:rsid w:val="004B0FA3"/>
    <w:rsid w:val="004B1595"/>
    <w:rsid w:val="004B6764"/>
    <w:rsid w:val="004B6B90"/>
    <w:rsid w:val="004B7A3C"/>
    <w:rsid w:val="004C14F3"/>
    <w:rsid w:val="004C1CA4"/>
    <w:rsid w:val="004C3366"/>
    <w:rsid w:val="004C37C7"/>
    <w:rsid w:val="004C3A2F"/>
    <w:rsid w:val="004C496E"/>
    <w:rsid w:val="004C686B"/>
    <w:rsid w:val="004D4856"/>
    <w:rsid w:val="004D4B8E"/>
    <w:rsid w:val="004D7DF2"/>
    <w:rsid w:val="004E0703"/>
    <w:rsid w:val="004E2372"/>
    <w:rsid w:val="004E418F"/>
    <w:rsid w:val="004E730A"/>
    <w:rsid w:val="004E7984"/>
    <w:rsid w:val="004F10A1"/>
    <w:rsid w:val="004F1158"/>
    <w:rsid w:val="004F7FD6"/>
    <w:rsid w:val="00500814"/>
    <w:rsid w:val="00501272"/>
    <w:rsid w:val="00501F4A"/>
    <w:rsid w:val="00510904"/>
    <w:rsid w:val="00513D3A"/>
    <w:rsid w:val="00514B9F"/>
    <w:rsid w:val="00517AF0"/>
    <w:rsid w:val="0052242B"/>
    <w:rsid w:val="005236CA"/>
    <w:rsid w:val="005237C4"/>
    <w:rsid w:val="00525B7D"/>
    <w:rsid w:val="00525EE2"/>
    <w:rsid w:val="00526D67"/>
    <w:rsid w:val="00527896"/>
    <w:rsid w:val="00527E23"/>
    <w:rsid w:val="00530273"/>
    <w:rsid w:val="005309D9"/>
    <w:rsid w:val="00530D17"/>
    <w:rsid w:val="00531EA8"/>
    <w:rsid w:val="00532226"/>
    <w:rsid w:val="0053258C"/>
    <w:rsid w:val="00532E4A"/>
    <w:rsid w:val="00535A45"/>
    <w:rsid w:val="00540117"/>
    <w:rsid w:val="00540682"/>
    <w:rsid w:val="005416C6"/>
    <w:rsid w:val="00541880"/>
    <w:rsid w:val="00541F40"/>
    <w:rsid w:val="00542F0F"/>
    <w:rsid w:val="00545051"/>
    <w:rsid w:val="00550536"/>
    <w:rsid w:val="0055254B"/>
    <w:rsid w:val="00552725"/>
    <w:rsid w:val="0055684B"/>
    <w:rsid w:val="00556918"/>
    <w:rsid w:val="005577FD"/>
    <w:rsid w:val="00561DD3"/>
    <w:rsid w:val="0056355E"/>
    <w:rsid w:val="00563FE1"/>
    <w:rsid w:val="00564A9C"/>
    <w:rsid w:val="00565E1B"/>
    <w:rsid w:val="00567F62"/>
    <w:rsid w:val="00571CBC"/>
    <w:rsid w:val="00571D9D"/>
    <w:rsid w:val="00572324"/>
    <w:rsid w:val="005734FB"/>
    <w:rsid w:val="00576CDD"/>
    <w:rsid w:val="00582548"/>
    <w:rsid w:val="00582763"/>
    <w:rsid w:val="00584013"/>
    <w:rsid w:val="005842B8"/>
    <w:rsid w:val="005855FA"/>
    <w:rsid w:val="00587B7D"/>
    <w:rsid w:val="00587BD0"/>
    <w:rsid w:val="005900D9"/>
    <w:rsid w:val="00590C38"/>
    <w:rsid w:val="0059106B"/>
    <w:rsid w:val="005912A3"/>
    <w:rsid w:val="00592C38"/>
    <w:rsid w:val="005948C6"/>
    <w:rsid w:val="005958CA"/>
    <w:rsid w:val="00596074"/>
    <w:rsid w:val="005A0D26"/>
    <w:rsid w:val="005A1772"/>
    <w:rsid w:val="005A3572"/>
    <w:rsid w:val="005A7A29"/>
    <w:rsid w:val="005B0E4A"/>
    <w:rsid w:val="005B0F58"/>
    <w:rsid w:val="005B2AB2"/>
    <w:rsid w:val="005B2FB9"/>
    <w:rsid w:val="005B4743"/>
    <w:rsid w:val="005B5255"/>
    <w:rsid w:val="005B672C"/>
    <w:rsid w:val="005C1047"/>
    <w:rsid w:val="005C1525"/>
    <w:rsid w:val="005C2402"/>
    <w:rsid w:val="005C2B0E"/>
    <w:rsid w:val="005C3B95"/>
    <w:rsid w:val="005C6308"/>
    <w:rsid w:val="005D2275"/>
    <w:rsid w:val="005D23D6"/>
    <w:rsid w:val="005D2F97"/>
    <w:rsid w:val="005D5EA6"/>
    <w:rsid w:val="005D6D97"/>
    <w:rsid w:val="005D7429"/>
    <w:rsid w:val="005E01BF"/>
    <w:rsid w:val="005E0A09"/>
    <w:rsid w:val="005E1C05"/>
    <w:rsid w:val="005E5402"/>
    <w:rsid w:val="005E7E78"/>
    <w:rsid w:val="005F00DB"/>
    <w:rsid w:val="005F045E"/>
    <w:rsid w:val="005F0E92"/>
    <w:rsid w:val="005F22BD"/>
    <w:rsid w:val="005F289C"/>
    <w:rsid w:val="005F3E32"/>
    <w:rsid w:val="00600647"/>
    <w:rsid w:val="0060176E"/>
    <w:rsid w:val="006038B9"/>
    <w:rsid w:val="006057AE"/>
    <w:rsid w:val="00606CCF"/>
    <w:rsid w:val="00610085"/>
    <w:rsid w:val="00610F51"/>
    <w:rsid w:val="00611644"/>
    <w:rsid w:val="006140FA"/>
    <w:rsid w:val="006141BC"/>
    <w:rsid w:val="00616E17"/>
    <w:rsid w:val="00620612"/>
    <w:rsid w:val="00620D06"/>
    <w:rsid w:val="0062216A"/>
    <w:rsid w:val="00622F28"/>
    <w:rsid w:val="00623BB3"/>
    <w:rsid w:val="0062472D"/>
    <w:rsid w:val="006249E4"/>
    <w:rsid w:val="00625830"/>
    <w:rsid w:val="00625DFD"/>
    <w:rsid w:val="006274BF"/>
    <w:rsid w:val="00627625"/>
    <w:rsid w:val="0063000E"/>
    <w:rsid w:val="00630CE6"/>
    <w:rsid w:val="00631BBF"/>
    <w:rsid w:val="00631CC8"/>
    <w:rsid w:val="00632747"/>
    <w:rsid w:val="0063368E"/>
    <w:rsid w:val="00633FB3"/>
    <w:rsid w:val="00635D31"/>
    <w:rsid w:val="00636314"/>
    <w:rsid w:val="00636B40"/>
    <w:rsid w:val="006417A5"/>
    <w:rsid w:val="00645A22"/>
    <w:rsid w:val="00645BB9"/>
    <w:rsid w:val="00645D5E"/>
    <w:rsid w:val="00645FB7"/>
    <w:rsid w:val="00646E21"/>
    <w:rsid w:val="00647B22"/>
    <w:rsid w:val="00647D87"/>
    <w:rsid w:val="00650B71"/>
    <w:rsid w:val="00650F37"/>
    <w:rsid w:val="00651FA3"/>
    <w:rsid w:val="00652E31"/>
    <w:rsid w:val="00653F80"/>
    <w:rsid w:val="00656E17"/>
    <w:rsid w:val="00661271"/>
    <w:rsid w:val="00661423"/>
    <w:rsid w:val="00661573"/>
    <w:rsid w:val="00661586"/>
    <w:rsid w:val="0066175D"/>
    <w:rsid w:val="0066406E"/>
    <w:rsid w:val="0066437D"/>
    <w:rsid w:val="006649BC"/>
    <w:rsid w:val="00664F18"/>
    <w:rsid w:val="006706CD"/>
    <w:rsid w:val="00670AB4"/>
    <w:rsid w:val="0067304D"/>
    <w:rsid w:val="0067340B"/>
    <w:rsid w:val="006739EB"/>
    <w:rsid w:val="00674D91"/>
    <w:rsid w:val="00676229"/>
    <w:rsid w:val="00676E26"/>
    <w:rsid w:val="00677885"/>
    <w:rsid w:val="00682BAF"/>
    <w:rsid w:val="00684721"/>
    <w:rsid w:val="006856B5"/>
    <w:rsid w:val="00685843"/>
    <w:rsid w:val="006862C0"/>
    <w:rsid w:val="00687967"/>
    <w:rsid w:val="00687C28"/>
    <w:rsid w:val="00690B35"/>
    <w:rsid w:val="00695FB4"/>
    <w:rsid w:val="006A01B9"/>
    <w:rsid w:val="006A3003"/>
    <w:rsid w:val="006A4263"/>
    <w:rsid w:val="006A4328"/>
    <w:rsid w:val="006A5D71"/>
    <w:rsid w:val="006B073E"/>
    <w:rsid w:val="006B404B"/>
    <w:rsid w:val="006B43A8"/>
    <w:rsid w:val="006B511A"/>
    <w:rsid w:val="006B5842"/>
    <w:rsid w:val="006B5ED6"/>
    <w:rsid w:val="006B72D6"/>
    <w:rsid w:val="006B72ED"/>
    <w:rsid w:val="006C0AB9"/>
    <w:rsid w:val="006C0ECF"/>
    <w:rsid w:val="006C4A7D"/>
    <w:rsid w:val="006D133A"/>
    <w:rsid w:val="006D3264"/>
    <w:rsid w:val="006D3BB4"/>
    <w:rsid w:val="006D51BE"/>
    <w:rsid w:val="006D64D2"/>
    <w:rsid w:val="006D662B"/>
    <w:rsid w:val="006D7264"/>
    <w:rsid w:val="006D7E1F"/>
    <w:rsid w:val="006E1F23"/>
    <w:rsid w:val="006E5214"/>
    <w:rsid w:val="006E5349"/>
    <w:rsid w:val="006E5C5D"/>
    <w:rsid w:val="006E6D8A"/>
    <w:rsid w:val="006F19FF"/>
    <w:rsid w:val="006F2041"/>
    <w:rsid w:val="006F3C3B"/>
    <w:rsid w:val="006F44E4"/>
    <w:rsid w:val="006F4A02"/>
    <w:rsid w:val="006F4DA8"/>
    <w:rsid w:val="006F4F48"/>
    <w:rsid w:val="006F5E61"/>
    <w:rsid w:val="006F7DCA"/>
    <w:rsid w:val="006F7FAC"/>
    <w:rsid w:val="00700DB0"/>
    <w:rsid w:val="0070267B"/>
    <w:rsid w:val="007039A8"/>
    <w:rsid w:val="00707EE8"/>
    <w:rsid w:val="00713F08"/>
    <w:rsid w:val="007165E6"/>
    <w:rsid w:val="00716708"/>
    <w:rsid w:val="0072080B"/>
    <w:rsid w:val="00721BBD"/>
    <w:rsid w:val="00722004"/>
    <w:rsid w:val="00722E6F"/>
    <w:rsid w:val="0072301F"/>
    <w:rsid w:val="00723785"/>
    <w:rsid w:val="007253A6"/>
    <w:rsid w:val="007259F6"/>
    <w:rsid w:val="00727BDC"/>
    <w:rsid w:val="00732E78"/>
    <w:rsid w:val="00736F83"/>
    <w:rsid w:val="00740E22"/>
    <w:rsid w:val="00741A16"/>
    <w:rsid w:val="007425FC"/>
    <w:rsid w:val="00742642"/>
    <w:rsid w:val="00744B26"/>
    <w:rsid w:val="00744F46"/>
    <w:rsid w:val="00747C02"/>
    <w:rsid w:val="00750172"/>
    <w:rsid w:val="00750FB3"/>
    <w:rsid w:val="00751E4A"/>
    <w:rsid w:val="00752CFE"/>
    <w:rsid w:val="00755044"/>
    <w:rsid w:val="007560EB"/>
    <w:rsid w:val="0075628E"/>
    <w:rsid w:val="007567AD"/>
    <w:rsid w:val="007568E4"/>
    <w:rsid w:val="0076001D"/>
    <w:rsid w:val="00761011"/>
    <w:rsid w:val="00762FA8"/>
    <w:rsid w:val="00766FD4"/>
    <w:rsid w:val="007671BD"/>
    <w:rsid w:val="00767C54"/>
    <w:rsid w:val="00770908"/>
    <w:rsid w:val="00771397"/>
    <w:rsid w:val="00771C19"/>
    <w:rsid w:val="00772639"/>
    <w:rsid w:val="00774F1A"/>
    <w:rsid w:val="00781D3E"/>
    <w:rsid w:val="00782215"/>
    <w:rsid w:val="00783391"/>
    <w:rsid w:val="007833D6"/>
    <w:rsid w:val="00785D19"/>
    <w:rsid w:val="00792450"/>
    <w:rsid w:val="00792581"/>
    <w:rsid w:val="00795EAA"/>
    <w:rsid w:val="007976A0"/>
    <w:rsid w:val="007A0A2E"/>
    <w:rsid w:val="007A509A"/>
    <w:rsid w:val="007B029E"/>
    <w:rsid w:val="007B0A34"/>
    <w:rsid w:val="007B0BE8"/>
    <w:rsid w:val="007B0BFD"/>
    <w:rsid w:val="007B3FA6"/>
    <w:rsid w:val="007B45F4"/>
    <w:rsid w:val="007B725B"/>
    <w:rsid w:val="007C1969"/>
    <w:rsid w:val="007C2420"/>
    <w:rsid w:val="007C369A"/>
    <w:rsid w:val="007C3D27"/>
    <w:rsid w:val="007C4125"/>
    <w:rsid w:val="007C4ED6"/>
    <w:rsid w:val="007D0F4E"/>
    <w:rsid w:val="007D57BF"/>
    <w:rsid w:val="007D7CF4"/>
    <w:rsid w:val="007E1544"/>
    <w:rsid w:val="007E1817"/>
    <w:rsid w:val="007E4899"/>
    <w:rsid w:val="007E57D8"/>
    <w:rsid w:val="007E6849"/>
    <w:rsid w:val="007E74CC"/>
    <w:rsid w:val="007E7FBC"/>
    <w:rsid w:val="007F1C54"/>
    <w:rsid w:val="007F1E4B"/>
    <w:rsid w:val="007F26A6"/>
    <w:rsid w:val="007F48F9"/>
    <w:rsid w:val="00800FBF"/>
    <w:rsid w:val="008040CD"/>
    <w:rsid w:val="00804FE5"/>
    <w:rsid w:val="008058C8"/>
    <w:rsid w:val="00805CD0"/>
    <w:rsid w:val="008064C0"/>
    <w:rsid w:val="00807604"/>
    <w:rsid w:val="00807F43"/>
    <w:rsid w:val="00810DB2"/>
    <w:rsid w:val="008126A6"/>
    <w:rsid w:val="00813641"/>
    <w:rsid w:val="008154B4"/>
    <w:rsid w:val="00815FA6"/>
    <w:rsid w:val="008219D3"/>
    <w:rsid w:val="00822639"/>
    <w:rsid w:val="00822654"/>
    <w:rsid w:val="00822C40"/>
    <w:rsid w:val="008232E5"/>
    <w:rsid w:val="00824327"/>
    <w:rsid w:val="00827D55"/>
    <w:rsid w:val="008301C7"/>
    <w:rsid w:val="00834553"/>
    <w:rsid w:val="008349B9"/>
    <w:rsid w:val="00835D4E"/>
    <w:rsid w:val="00837061"/>
    <w:rsid w:val="0084085F"/>
    <w:rsid w:val="00846DC3"/>
    <w:rsid w:val="0084765A"/>
    <w:rsid w:val="00850094"/>
    <w:rsid w:val="00851049"/>
    <w:rsid w:val="00851783"/>
    <w:rsid w:val="00854555"/>
    <w:rsid w:val="008552E3"/>
    <w:rsid w:val="00857983"/>
    <w:rsid w:val="00860B64"/>
    <w:rsid w:val="00863866"/>
    <w:rsid w:val="00864822"/>
    <w:rsid w:val="00864C05"/>
    <w:rsid w:val="008669B0"/>
    <w:rsid w:val="00867FEC"/>
    <w:rsid w:val="008709CA"/>
    <w:rsid w:val="00872862"/>
    <w:rsid w:val="00873D2A"/>
    <w:rsid w:val="00876B14"/>
    <w:rsid w:val="00880824"/>
    <w:rsid w:val="00883464"/>
    <w:rsid w:val="00884508"/>
    <w:rsid w:val="00886CC8"/>
    <w:rsid w:val="008905BF"/>
    <w:rsid w:val="00896292"/>
    <w:rsid w:val="00897ADF"/>
    <w:rsid w:val="008A1752"/>
    <w:rsid w:val="008A1A11"/>
    <w:rsid w:val="008A3C64"/>
    <w:rsid w:val="008A5B8F"/>
    <w:rsid w:val="008B4A19"/>
    <w:rsid w:val="008B7F1C"/>
    <w:rsid w:val="008C19FB"/>
    <w:rsid w:val="008C246A"/>
    <w:rsid w:val="008C39AC"/>
    <w:rsid w:val="008C3ADE"/>
    <w:rsid w:val="008C5DBC"/>
    <w:rsid w:val="008C6D1E"/>
    <w:rsid w:val="008C7840"/>
    <w:rsid w:val="008D03FF"/>
    <w:rsid w:val="008D1ED4"/>
    <w:rsid w:val="008D2D63"/>
    <w:rsid w:val="008D2E72"/>
    <w:rsid w:val="008D501D"/>
    <w:rsid w:val="008D544C"/>
    <w:rsid w:val="008D752F"/>
    <w:rsid w:val="008E08CD"/>
    <w:rsid w:val="008E3D39"/>
    <w:rsid w:val="008E4129"/>
    <w:rsid w:val="008F09EE"/>
    <w:rsid w:val="008F150E"/>
    <w:rsid w:val="008F29B3"/>
    <w:rsid w:val="008F2E52"/>
    <w:rsid w:val="008F3E23"/>
    <w:rsid w:val="008F43B7"/>
    <w:rsid w:val="008F492E"/>
    <w:rsid w:val="008F5137"/>
    <w:rsid w:val="00900333"/>
    <w:rsid w:val="009014DC"/>
    <w:rsid w:val="00902912"/>
    <w:rsid w:val="0090366B"/>
    <w:rsid w:val="00905049"/>
    <w:rsid w:val="0090794F"/>
    <w:rsid w:val="00914B98"/>
    <w:rsid w:val="00914E1D"/>
    <w:rsid w:val="009165E0"/>
    <w:rsid w:val="00916B55"/>
    <w:rsid w:val="009170F2"/>
    <w:rsid w:val="00921B40"/>
    <w:rsid w:val="009235F3"/>
    <w:rsid w:val="00923DCB"/>
    <w:rsid w:val="0092486C"/>
    <w:rsid w:val="00924E42"/>
    <w:rsid w:val="00925E30"/>
    <w:rsid w:val="00926981"/>
    <w:rsid w:val="00927D2B"/>
    <w:rsid w:val="00930DAF"/>
    <w:rsid w:val="00932466"/>
    <w:rsid w:val="00936A0D"/>
    <w:rsid w:val="0093757B"/>
    <w:rsid w:val="00941BD8"/>
    <w:rsid w:val="00942A66"/>
    <w:rsid w:val="00945E50"/>
    <w:rsid w:val="00947D27"/>
    <w:rsid w:val="00955047"/>
    <w:rsid w:val="00955DFB"/>
    <w:rsid w:val="00957579"/>
    <w:rsid w:val="00964416"/>
    <w:rsid w:val="009645C4"/>
    <w:rsid w:val="00964667"/>
    <w:rsid w:val="009647F2"/>
    <w:rsid w:val="00966583"/>
    <w:rsid w:val="009665C2"/>
    <w:rsid w:val="009671D9"/>
    <w:rsid w:val="0096722F"/>
    <w:rsid w:val="00967E26"/>
    <w:rsid w:val="009704E2"/>
    <w:rsid w:val="00973C07"/>
    <w:rsid w:val="00977782"/>
    <w:rsid w:val="0098354D"/>
    <w:rsid w:val="00983B3D"/>
    <w:rsid w:val="009859DF"/>
    <w:rsid w:val="0099301B"/>
    <w:rsid w:val="00993512"/>
    <w:rsid w:val="00993E73"/>
    <w:rsid w:val="00996775"/>
    <w:rsid w:val="009974A7"/>
    <w:rsid w:val="0099783B"/>
    <w:rsid w:val="009A017F"/>
    <w:rsid w:val="009A104B"/>
    <w:rsid w:val="009A47E0"/>
    <w:rsid w:val="009A5D26"/>
    <w:rsid w:val="009A7E66"/>
    <w:rsid w:val="009B083F"/>
    <w:rsid w:val="009B3AC1"/>
    <w:rsid w:val="009B5373"/>
    <w:rsid w:val="009B58B9"/>
    <w:rsid w:val="009B7E06"/>
    <w:rsid w:val="009C08AE"/>
    <w:rsid w:val="009C1FA3"/>
    <w:rsid w:val="009C4D82"/>
    <w:rsid w:val="009C78BF"/>
    <w:rsid w:val="009D0946"/>
    <w:rsid w:val="009D0A3E"/>
    <w:rsid w:val="009D0E5E"/>
    <w:rsid w:val="009D1998"/>
    <w:rsid w:val="009D1D7C"/>
    <w:rsid w:val="009D2E63"/>
    <w:rsid w:val="009D3770"/>
    <w:rsid w:val="009D4FEB"/>
    <w:rsid w:val="009D7A21"/>
    <w:rsid w:val="009E06D7"/>
    <w:rsid w:val="009E0D37"/>
    <w:rsid w:val="009E17D0"/>
    <w:rsid w:val="009E393F"/>
    <w:rsid w:val="009E3BD5"/>
    <w:rsid w:val="009E42CD"/>
    <w:rsid w:val="009E4F0D"/>
    <w:rsid w:val="009E67C3"/>
    <w:rsid w:val="009E70E9"/>
    <w:rsid w:val="009E7A90"/>
    <w:rsid w:val="009F0BCF"/>
    <w:rsid w:val="009F2886"/>
    <w:rsid w:val="009F4C5D"/>
    <w:rsid w:val="009F4F08"/>
    <w:rsid w:val="009F7A04"/>
    <w:rsid w:val="00A000AB"/>
    <w:rsid w:val="00A00EE4"/>
    <w:rsid w:val="00A0381B"/>
    <w:rsid w:val="00A03C9B"/>
    <w:rsid w:val="00A0579B"/>
    <w:rsid w:val="00A06B55"/>
    <w:rsid w:val="00A075F3"/>
    <w:rsid w:val="00A21483"/>
    <w:rsid w:val="00A22951"/>
    <w:rsid w:val="00A23361"/>
    <w:rsid w:val="00A242C5"/>
    <w:rsid w:val="00A2768B"/>
    <w:rsid w:val="00A3148D"/>
    <w:rsid w:val="00A31590"/>
    <w:rsid w:val="00A35F90"/>
    <w:rsid w:val="00A36814"/>
    <w:rsid w:val="00A41F77"/>
    <w:rsid w:val="00A42655"/>
    <w:rsid w:val="00A44851"/>
    <w:rsid w:val="00A5591E"/>
    <w:rsid w:val="00A5599C"/>
    <w:rsid w:val="00A55FD9"/>
    <w:rsid w:val="00A57AE0"/>
    <w:rsid w:val="00A60A19"/>
    <w:rsid w:val="00A60E53"/>
    <w:rsid w:val="00A62880"/>
    <w:rsid w:val="00A63190"/>
    <w:rsid w:val="00A639A7"/>
    <w:rsid w:val="00A64343"/>
    <w:rsid w:val="00A6552A"/>
    <w:rsid w:val="00A66546"/>
    <w:rsid w:val="00A72AEC"/>
    <w:rsid w:val="00A72DF5"/>
    <w:rsid w:val="00A76F91"/>
    <w:rsid w:val="00A80094"/>
    <w:rsid w:val="00A802EE"/>
    <w:rsid w:val="00A8565B"/>
    <w:rsid w:val="00A87111"/>
    <w:rsid w:val="00A91D0B"/>
    <w:rsid w:val="00A96A3B"/>
    <w:rsid w:val="00A977F6"/>
    <w:rsid w:val="00A97CD9"/>
    <w:rsid w:val="00AA0092"/>
    <w:rsid w:val="00AA059D"/>
    <w:rsid w:val="00AA7BF0"/>
    <w:rsid w:val="00AB0A9F"/>
    <w:rsid w:val="00AB2767"/>
    <w:rsid w:val="00AB5A34"/>
    <w:rsid w:val="00AB648E"/>
    <w:rsid w:val="00AB70C2"/>
    <w:rsid w:val="00AC0AD1"/>
    <w:rsid w:val="00AC3158"/>
    <w:rsid w:val="00AC369C"/>
    <w:rsid w:val="00AC5905"/>
    <w:rsid w:val="00AC6A5C"/>
    <w:rsid w:val="00AD251A"/>
    <w:rsid w:val="00AD452F"/>
    <w:rsid w:val="00AE276E"/>
    <w:rsid w:val="00AE28DA"/>
    <w:rsid w:val="00AE49B6"/>
    <w:rsid w:val="00AE4F27"/>
    <w:rsid w:val="00AE7083"/>
    <w:rsid w:val="00AE7342"/>
    <w:rsid w:val="00AE7696"/>
    <w:rsid w:val="00AE7EBB"/>
    <w:rsid w:val="00AF0A48"/>
    <w:rsid w:val="00AF152B"/>
    <w:rsid w:val="00AF36A2"/>
    <w:rsid w:val="00AF39CD"/>
    <w:rsid w:val="00AF502E"/>
    <w:rsid w:val="00AF73DE"/>
    <w:rsid w:val="00AF7430"/>
    <w:rsid w:val="00B0035D"/>
    <w:rsid w:val="00B00443"/>
    <w:rsid w:val="00B01146"/>
    <w:rsid w:val="00B06BAA"/>
    <w:rsid w:val="00B11963"/>
    <w:rsid w:val="00B1279E"/>
    <w:rsid w:val="00B14272"/>
    <w:rsid w:val="00B14816"/>
    <w:rsid w:val="00B21134"/>
    <w:rsid w:val="00B21F83"/>
    <w:rsid w:val="00B30992"/>
    <w:rsid w:val="00B325CA"/>
    <w:rsid w:val="00B3346C"/>
    <w:rsid w:val="00B34C2F"/>
    <w:rsid w:val="00B34E99"/>
    <w:rsid w:val="00B3541B"/>
    <w:rsid w:val="00B35FD4"/>
    <w:rsid w:val="00B36B8B"/>
    <w:rsid w:val="00B417AC"/>
    <w:rsid w:val="00B43615"/>
    <w:rsid w:val="00B43976"/>
    <w:rsid w:val="00B440A6"/>
    <w:rsid w:val="00B449A7"/>
    <w:rsid w:val="00B44B6F"/>
    <w:rsid w:val="00B45C70"/>
    <w:rsid w:val="00B4645A"/>
    <w:rsid w:val="00B464D0"/>
    <w:rsid w:val="00B46B0A"/>
    <w:rsid w:val="00B474AD"/>
    <w:rsid w:val="00B501ED"/>
    <w:rsid w:val="00B5090B"/>
    <w:rsid w:val="00B517C2"/>
    <w:rsid w:val="00B519F1"/>
    <w:rsid w:val="00B56667"/>
    <w:rsid w:val="00B6033E"/>
    <w:rsid w:val="00B63747"/>
    <w:rsid w:val="00B67675"/>
    <w:rsid w:val="00B71DA2"/>
    <w:rsid w:val="00B72142"/>
    <w:rsid w:val="00B73347"/>
    <w:rsid w:val="00B77509"/>
    <w:rsid w:val="00B81CD2"/>
    <w:rsid w:val="00B85D37"/>
    <w:rsid w:val="00B8630B"/>
    <w:rsid w:val="00B86971"/>
    <w:rsid w:val="00B94C40"/>
    <w:rsid w:val="00B95448"/>
    <w:rsid w:val="00B95AB3"/>
    <w:rsid w:val="00B97967"/>
    <w:rsid w:val="00B97E5B"/>
    <w:rsid w:val="00BA1FDA"/>
    <w:rsid w:val="00BA3F93"/>
    <w:rsid w:val="00BA506D"/>
    <w:rsid w:val="00BA5CD4"/>
    <w:rsid w:val="00BB165C"/>
    <w:rsid w:val="00BB1F84"/>
    <w:rsid w:val="00BB469A"/>
    <w:rsid w:val="00BB67BC"/>
    <w:rsid w:val="00BB718A"/>
    <w:rsid w:val="00BC1814"/>
    <w:rsid w:val="00BC31D6"/>
    <w:rsid w:val="00BC67B7"/>
    <w:rsid w:val="00BC70CB"/>
    <w:rsid w:val="00BC7C42"/>
    <w:rsid w:val="00BC7DB7"/>
    <w:rsid w:val="00BD33B5"/>
    <w:rsid w:val="00BD3AE3"/>
    <w:rsid w:val="00BD3FFE"/>
    <w:rsid w:val="00BD48D5"/>
    <w:rsid w:val="00BD58E1"/>
    <w:rsid w:val="00BD5992"/>
    <w:rsid w:val="00BD6EC6"/>
    <w:rsid w:val="00BD7B81"/>
    <w:rsid w:val="00BE2BA9"/>
    <w:rsid w:val="00BE2DE9"/>
    <w:rsid w:val="00BF3734"/>
    <w:rsid w:val="00BF511F"/>
    <w:rsid w:val="00BF5124"/>
    <w:rsid w:val="00BF7EFE"/>
    <w:rsid w:val="00C00DC5"/>
    <w:rsid w:val="00C02318"/>
    <w:rsid w:val="00C04003"/>
    <w:rsid w:val="00C0425E"/>
    <w:rsid w:val="00C05A5D"/>
    <w:rsid w:val="00C07695"/>
    <w:rsid w:val="00C10238"/>
    <w:rsid w:val="00C10E5B"/>
    <w:rsid w:val="00C132C6"/>
    <w:rsid w:val="00C14134"/>
    <w:rsid w:val="00C1670C"/>
    <w:rsid w:val="00C21620"/>
    <w:rsid w:val="00C21972"/>
    <w:rsid w:val="00C22792"/>
    <w:rsid w:val="00C24470"/>
    <w:rsid w:val="00C277F4"/>
    <w:rsid w:val="00C3091F"/>
    <w:rsid w:val="00C3095B"/>
    <w:rsid w:val="00C31778"/>
    <w:rsid w:val="00C31826"/>
    <w:rsid w:val="00C35C29"/>
    <w:rsid w:val="00C365D4"/>
    <w:rsid w:val="00C36DFB"/>
    <w:rsid w:val="00C40CF7"/>
    <w:rsid w:val="00C41EED"/>
    <w:rsid w:val="00C4253D"/>
    <w:rsid w:val="00C430DE"/>
    <w:rsid w:val="00C446BA"/>
    <w:rsid w:val="00C45A05"/>
    <w:rsid w:val="00C51623"/>
    <w:rsid w:val="00C519B2"/>
    <w:rsid w:val="00C541C8"/>
    <w:rsid w:val="00C566A6"/>
    <w:rsid w:val="00C5757C"/>
    <w:rsid w:val="00C57DBD"/>
    <w:rsid w:val="00C57E1B"/>
    <w:rsid w:val="00C603A9"/>
    <w:rsid w:val="00C62380"/>
    <w:rsid w:val="00C62CE3"/>
    <w:rsid w:val="00C6415E"/>
    <w:rsid w:val="00C66179"/>
    <w:rsid w:val="00C7022C"/>
    <w:rsid w:val="00C702DE"/>
    <w:rsid w:val="00C70C57"/>
    <w:rsid w:val="00C712E9"/>
    <w:rsid w:val="00C71D09"/>
    <w:rsid w:val="00C721E7"/>
    <w:rsid w:val="00C739F6"/>
    <w:rsid w:val="00C82EEB"/>
    <w:rsid w:val="00C87FB8"/>
    <w:rsid w:val="00C91FBF"/>
    <w:rsid w:val="00C93807"/>
    <w:rsid w:val="00C9416C"/>
    <w:rsid w:val="00C9424B"/>
    <w:rsid w:val="00C948E1"/>
    <w:rsid w:val="00C95210"/>
    <w:rsid w:val="00C97054"/>
    <w:rsid w:val="00C9753C"/>
    <w:rsid w:val="00CA02FC"/>
    <w:rsid w:val="00CA420F"/>
    <w:rsid w:val="00CA42B9"/>
    <w:rsid w:val="00CA4F51"/>
    <w:rsid w:val="00CA4F57"/>
    <w:rsid w:val="00CA552D"/>
    <w:rsid w:val="00CB76D4"/>
    <w:rsid w:val="00CC0370"/>
    <w:rsid w:val="00CC0C92"/>
    <w:rsid w:val="00CC4445"/>
    <w:rsid w:val="00CC5610"/>
    <w:rsid w:val="00CC566C"/>
    <w:rsid w:val="00CC5CBF"/>
    <w:rsid w:val="00CC5F0E"/>
    <w:rsid w:val="00CD1719"/>
    <w:rsid w:val="00CD1A89"/>
    <w:rsid w:val="00CD1E0C"/>
    <w:rsid w:val="00CD5049"/>
    <w:rsid w:val="00CD61CF"/>
    <w:rsid w:val="00CD6925"/>
    <w:rsid w:val="00CE1195"/>
    <w:rsid w:val="00CE15C6"/>
    <w:rsid w:val="00CE4C1F"/>
    <w:rsid w:val="00CE5841"/>
    <w:rsid w:val="00CE5A6A"/>
    <w:rsid w:val="00CE7100"/>
    <w:rsid w:val="00CF0F06"/>
    <w:rsid w:val="00CF2E6B"/>
    <w:rsid w:val="00CF757B"/>
    <w:rsid w:val="00CF7E33"/>
    <w:rsid w:val="00D01355"/>
    <w:rsid w:val="00D021BA"/>
    <w:rsid w:val="00D02A2F"/>
    <w:rsid w:val="00D03E09"/>
    <w:rsid w:val="00D045AB"/>
    <w:rsid w:val="00D05857"/>
    <w:rsid w:val="00D05A04"/>
    <w:rsid w:val="00D1105F"/>
    <w:rsid w:val="00D133DC"/>
    <w:rsid w:val="00D14CB7"/>
    <w:rsid w:val="00D16E12"/>
    <w:rsid w:val="00D17839"/>
    <w:rsid w:val="00D202E0"/>
    <w:rsid w:val="00D20535"/>
    <w:rsid w:val="00D36AED"/>
    <w:rsid w:val="00D37E5A"/>
    <w:rsid w:val="00D4057F"/>
    <w:rsid w:val="00D407E9"/>
    <w:rsid w:val="00D40F24"/>
    <w:rsid w:val="00D43AA4"/>
    <w:rsid w:val="00D4555B"/>
    <w:rsid w:val="00D471D7"/>
    <w:rsid w:val="00D500C6"/>
    <w:rsid w:val="00D50711"/>
    <w:rsid w:val="00D543A0"/>
    <w:rsid w:val="00D56277"/>
    <w:rsid w:val="00D564D6"/>
    <w:rsid w:val="00D56854"/>
    <w:rsid w:val="00D6086C"/>
    <w:rsid w:val="00D63A63"/>
    <w:rsid w:val="00D63EF0"/>
    <w:rsid w:val="00D65A37"/>
    <w:rsid w:val="00D65DD5"/>
    <w:rsid w:val="00D67F73"/>
    <w:rsid w:val="00D70879"/>
    <w:rsid w:val="00D72CB9"/>
    <w:rsid w:val="00D72E53"/>
    <w:rsid w:val="00D7361B"/>
    <w:rsid w:val="00D73693"/>
    <w:rsid w:val="00D741B5"/>
    <w:rsid w:val="00D80AC7"/>
    <w:rsid w:val="00D8104B"/>
    <w:rsid w:val="00D812AD"/>
    <w:rsid w:val="00D81B53"/>
    <w:rsid w:val="00D8385E"/>
    <w:rsid w:val="00D8526B"/>
    <w:rsid w:val="00D8635F"/>
    <w:rsid w:val="00D87DC0"/>
    <w:rsid w:val="00D90375"/>
    <w:rsid w:val="00D9586B"/>
    <w:rsid w:val="00D96FE8"/>
    <w:rsid w:val="00D971F4"/>
    <w:rsid w:val="00DA2ACB"/>
    <w:rsid w:val="00DA3381"/>
    <w:rsid w:val="00DA3E4E"/>
    <w:rsid w:val="00DA5975"/>
    <w:rsid w:val="00DA6818"/>
    <w:rsid w:val="00DA76FE"/>
    <w:rsid w:val="00DB0622"/>
    <w:rsid w:val="00DB216B"/>
    <w:rsid w:val="00DC144D"/>
    <w:rsid w:val="00DC1CCB"/>
    <w:rsid w:val="00DC308E"/>
    <w:rsid w:val="00DC5F6C"/>
    <w:rsid w:val="00DC6618"/>
    <w:rsid w:val="00DC661F"/>
    <w:rsid w:val="00DD0B21"/>
    <w:rsid w:val="00DD3CD8"/>
    <w:rsid w:val="00DD46F1"/>
    <w:rsid w:val="00DD6627"/>
    <w:rsid w:val="00DE10B8"/>
    <w:rsid w:val="00DE5B5B"/>
    <w:rsid w:val="00DE5DD3"/>
    <w:rsid w:val="00DE7AA9"/>
    <w:rsid w:val="00DF1C0E"/>
    <w:rsid w:val="00DF2205"/>
    <w:rsid w:val="00DF462A"/>
    <w:rsid w:val="00DF4903"/>
    <w:rsid w:val="00DF620A"/>
    <w:rsid w:val="00E00E79"/>
    <w:rsid w:val="00E01324"/>
    <w:rsid w:val="00E01634"/>
    <w:rsid w:val="00E02047"/>
    <w:rsid w:val="00E024B0"/>
    <w:rsid w:val="00E026BB"/>
    <w:rsid w:val="00E02DDF"/>
    <w:rsid w:val="00E03114"/>
    <w:rsid w:val="00E0344E"/>
    <w:rsid w:val="00E037CB"/>
    <w:rsid w:val="00E0501E"/>
    <w:rsid w:val="00E055C3"/>
    <w:rsid w:val="00E127E3"/>
    <w:rsid w:val="00E12A7D"/>
    <w:rsid w:val="00E16D1F"/>
    <w:rsid w:val="00E1755E"/>
    <w:rsid w:val="00E22342"/>
    <w:rsid w:val="00E2452F"/>
    <w:rsid w:val="00E248BE"/>
    <w:rsid w:val="00E25376"/>
    <w:rsid w:val="00E26F9F"/>
    <w:rsid w:val="00E3033A"/>
    <w:rsid w:val="00E33DA6"/>
    <w:rsid w:val="00E36D33"/>
    <w:rsid w:val="00E37BD0"/>
    <w:rsid w:val="00E404EB"/>
    <w:rsid w:val="00E42F02"/>
    <w:rsid w:val="00E42FAE"/>
    <w:rsid w:val="00E463EA"/>
    <w:rsid w:val="00E479E6"/>
    <w:rsid w:val="00E50F8F"/>
    <w:rsid w:val="00E51B6A"/>
    <w:rsid w:val="00E524F5"/>
    <w:rsid w:val="00E5384F"/>
    <w:rsid w:val="00E60024"/>
    <w:rsid w:val="00E60055"/>
    <w:rsid w:val="00E61D80"/>
    <w:rsid w:val="00E621C1"/>
    <w:rsid w:val="00E632DB"/>
    <w:rsid w:val="00E65339"/>
    <w:rsid w:val="00E66920"/>
    <w:rsid w:val="00E70D1F"/>
    <w:rsid w:val="00E7411C"/>
    <w:rsid w:val="00E756FE"/>
    <w:rsid w:val="00E76572"/>
    <w:rsid w:val="00E76C56"/>
    <w:rsid w:val="00E76F0D"/>
    <w:rsid w:val="00E77866"/>
    <w:rsid w:val="00E832FA"/>
    <w:rsid w:val="00E84035"/>
    <w:rsid w:val="00E85319"/>
    <w:rsid w:val="00E86610"/>
    <w:rsid w:val="00E872E1"/>
    <w:rsid w:val="00E8787A"/>
    <w:rsid w:val="00E87C4F"/>
    <w:rsid w:val="00E90C71"/>
    <w:rsid w:val="00E9139A"/>
    <w:rsid w:val="00E92FC9"/>
    <w:rsid w:val="00E930B3"/>
    <w:rsid w:val="00E9521C"/>
    <w:rsid w:val="00E973D7"/>
    <w:rsid w:val="00E979CB"/>
    <w:rsid w:val="00EA41D8"/>
    <w:rsid w:val="00EA5ACE"/>
    <w:rsid w:val="00EA6825"/>
    <w:rsid w:val="00EA6FCE"/>
    <w:rsid w:val="00EB0B86"/>
    <w:rsid w:val="00EB0EF2"/>
    <w:rsid w:val="00EC2185"/>
    <w:rsid w:val="00EC3704"/>
    <w:rsid w:val="00EC4BB8"/>
    <w:rsid w:val="00EC6034"/>
    <w:rsid w:val="00ED750D"/>
    <w:rsid w:val="00EE1CB8"/>
    <w:rsid w:val="00EE2AEF"/>
    <w:rsid w:val="00EE4393"/>
    <w:rsid w:val="00EE5B61"/>
    <w:rsid w:val="00EF06F5"/>
    <w:rsid w:val="00EF14C8"/>
    <w:rsid w:val="00EF28C8"/>
    <w:rsid w:val="00EF2A68"/>
    <w:rsid w:val="00EF36D6"/>
    <w:rsid w:val="00EF402B"/>
    <w:rsid w:val="00EF76ED"/>
    <w:rsid w:val="00EF7753"/>
    <w:rsid w:val="00F02DD5"/>
    <w:rsid w:val="00F04037"/>
    <w:rsid w:val="00F073AA"/>
    <w:rsid w:val="00F10790"/>
    <w:rsid w:val="00F11F43"/>
    <w:rsid w:val="00F12C34"/>
    <w:rsid w:val="00F157A7"/>
    <w:rsid w:val="00F17EA7"/>
    <w:rsid w:val="00F20004"/>
    <w:rsid w:val="00F21B52"/>
    <w:rsid w:val="00F23743"/>
    <w:rsid w:val="00F24CD7"/>
    <w:rsid w:val="00F25C59"/>
    <w:rsid w:val="00F30F37"/>
    <w:rsid w:val="00F331F1"/>
    <w:rsid w:val="00F34F3B"/>
    <w:rsid w:val="00F40750"/>
    <w:rsid w:val="00F417CB"/>
    <w:rsid w:val="00F4507B"/>
    <w:rsid w:val="00F527F5"/>
    <w:rsid w:val="00F566DA"/>
    <w:rsid w:val="00F5721B"/>
    <w:rsid w:val="00F57470"/>
    <w:rsid w:val="00F6086C"/>
    <w:rsid w:val="00F60F86"/>
    <w:rsid w:val="00F6524D"/>
    <w:rsid w:val="00F70B89"/>
    <w:rsid w:val="00F71A9D"/>
    <w:rsid w:val="00F76E41"/>
    <w:rsid w:val="00F76FA8"/>
    <w:rsid w:val="00F77786"/>
    <w:rsid w:val="00F77E22"/>
    <w:rsid w:val="00F80672"/>
    <w:rsid w:val="00F81763"/>
    <w:rsid w:val="00F83A7C"/>
    <w:rsid w:val="00F83EC8"/>
    <w:rsid w:val="00F845A0"/>
    <w:rsid w:val="00F84CDE"/>
    <w:rsid w:val="00F87779"/>
    <w:rsid w:val="00F9046A"/>
    <w:rsid w:val="00F93C14"/>
    <w:rsid w:val="00F94AAE"/>
    <w:rsid w:val="00F97F2D"/>
    <w:rsid w:val="00FA03FB"/>
    <w:rsid w:val="00FA4004"/>
    <w:rsid w:val="00FA549D"/>
    <w:rsid w:val="00FA6612"/>
    <w:rsid w:val="00FA669C"/>
    <w:rsid w:val="00FA6E8C"/>
    <w:rsid w:val="00FA70E2"/>
    <w:rsid w:val="00FB1D2B"/>
    <w:rsid w:val="00FB35D4"/>
    <w:rsid w:val="00FB39F2"/>
    <w:rsid w:val="00FB3B73"/>
    <w:rsid w:val="00FC00FE"/>
    <w:rsid w:val="00FC1B94"/>
    <w:rsid w:val="00FC33D7"/>
    <w:rsid w:val="00FC3F38"/>
    <w:rsid w:val="00FC4BB8"/>
    <w:rsid w:val="00FC6D21"/>
    <w:rsid w:val="00FD1490"/>
    <w:rsid w:val="00FD1D90"/>
    <w:rsid w:val="00FD6727"/>
    <w:rsid w:val="00FE26ED"/>
    <w:rsid w:val="00FE4AC1"/>
    <w:rsid w:val="00FE7931"/>
    <w:rsid w:val="00FF0EA3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018ED"/>
  <w15:chartTrackingRefBased/>
  <w15:docId w15:val="{6471C270-56BC-4CC2-B900-FAD9AB86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02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902DD"/>
    <w:pPr>
      <w:spacing w:before="100" w:beforeAutospacing="1" w:after="100" w:afterAutospacing="1"/>
    </w:pPr>
  </w:style>
  <w:style w:type="paragraph" w:styleId="Zhlav">
    <w:name w:val="header"/>
    <w:basedOn w:val="Normln"/>
    <w:rsid w:val="003D51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51CC"/>
    <w:pPr>
      <w:tabs>
        <w:tab w:val="center" w:pos="4536"/>
        <w:tab w:val="right" w:pos="9072"/>
      </w:tabs>
    </w:pPr>
  </w:style>
  <w:style w:type="character" w:styleId="Hypertextovodkaz">
    <w:name w:val="Hyperlink"/>
    <w:rsid w:val="00FA7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1BD8"/>
    <w:pPr>
      <w:ind w:left="720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Zvraznn">
    <w:name w:val="Zvýraznění"/>
    <w:uiPriority w:val="20"/>
    <w:qFormat/>
    <w:rsid w:val="00EE2AEF"/>
    <w:rPr>
      <w:b/>
      <w:bCs/>
      <w:i w:val="0"/>
      <w:iCs w:val="0"/>
    </w:rPr>
  </w:style>
  <w:style w:type="character" w:customStyle="1" w:styleId="st1">
    <w:name w:val="st1"/>
    <w:rsid w:val="00EE2AEF"/>
  </w:style>
  <w:style w:type="paragraph" w:styleId="Textbubliny">
    <w:name w:val="Balloon Text"/>
    <w:basedOn w:val="Normln"/>
    <w:link w:val="TextbublinyChar"/>
    <w:rsid w:val="006A0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01B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24E9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9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BBBBB"/>
                        <w:left w:val="single" w:sz="6" w:space="30" w:color="BBBBBB"/>
                        <w:bottom w:val="single" w:sz="6" w:space="15" w:color="BBBBBB"/>
                        <w:right w:val="single" w:sz="6" w:space="30" w:color="BBBBBB"/>
                      </w:divBdr>
                      <w:divsChild>
                        <w:div w:id="1486780849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hom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t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Documents\Vlastn&#237;%20&#353;ablony%20Office\SATPO%20-%20obecn&#22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2D97-ADCD-4E23-8D92-57A9889F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SATPO - obecná</Template>
  <TotalTime>0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pane,</vt:lpstr>
    </vt:vector>
  </TitlesOfParts>
  <Company>gn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pane,</dc:title>
  <dc:subject/>
  <dc:creator>Pokorná Dagmar</dc:creator>
  <cp:keywords/>
  <dc:description/>
  <cp:lastModifiedBy>Pokorná Dagmar</cp:lastModifiedBy>
  <cp:revision>3</cp:revision>
  <cp:lastPrinted>2019-06-04T06:48:00Z</cp:lastPrinted>
  <dcterms:created xsi:type="dcterms:W3CDTF">2019-06-04T06:48:00Z</dcterms:created>
  <dcterms:modified xsi:type="dcterms:W3CDTF">2019-06-06T09:36:00Z</dcterms:modified>
</cp:coreProperties>
</file>